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8DB40" w14:textId="77777777" w:rsidR="005B3BE2" w:rsidRDefault="005B3BE2">
      <w:pPr>
        <w:rPr>
          <w:color w:val="002060"/>
        </w:rPr>
      </w:pPr>
    </w:p>
    <w:p w14:paraId="2A2FEDA9" w14:textId="77777777" w:rsidR="00D27E9F" w:rsidRDefault="00D27E9F">
      <w:pPr>
        <w:rPr>
          <w:color w:val="002060"/>
        </w:rPr>
      </w:pPr>
    </w:p>
    <w:p w14:paraId="0BBD23D8" w14:textId="77777777" w:rsidR="00856A5B" w:rsidRDefault="00856A5B" w:rsidP="002247D8">
      <w:pPr>
        <w:rPr>
          <w:rFonts w:ascii="Arial" w:hAnsi="Arial" w:cs="Arial"/>
          <w:b/>
          <w:bCs/>
          <w:color w:val="0070C0"/>
          <w:sz w:val="96"/>
          <w:szCs w:val="96"/>
        </w:rPr>
      </w:pPr>
    </w:p>
    <w:p w14:paraId="7214D8D4" w14:textId="77777777" w:rsidR="00D27E9F" w:rsidRPr="0044705E" w:rsidRDefault="00D27E9F" w:rsidP="00D27E9F">
      <w:pPr>
        <w:jc w:val="center"/>
        <w:rPr>
          <w:rFonts w:ascii="Arial" w:hAnsi="Arial" w:cs="Arial"/>
          <w:b/>
          <w:bCs/>
          <w:color w:val="0070C0"/>
          <w:sz w:val="96"/>
          <w:szCs w:val="96"/>
        </w:rPr>
      </w:pPr>
      <w:r w:rsidRPr="0044705E">
        <w:rPr>
          <w:rFonts w:ascii="Arial" w:hAnsi="Arial" w:cs="Arial"/>
          <w:b/>
          <w:bCs/>
          <w:color w:val="0070C0"/>
          <w:sz w:val="96"/>
          <w:szCs w:val="96"/>
        </w:rPr>
        <w:t>Projektplan</w:t>
      </w:r>
    </w:p>
    <w:p w14:paraId="24CF222C" w14:textId="77777777" w:rsidR="00D27E9F" w:rsidRPr="0044705E" w:rsidRDefault="00D27E9F" w:rsidP="00D27E9F">
      <w:pPr>
        <w:jc w:val="center"/>
        <w:rPr>
          <w:rFonts w:ascii="Arial" w:hAnsi="Arial" w:cs="Arial"/>
          <w:color w:val="0070C0"/>
          <w:sz w:val="36"/>
          <w:szCs w:val="36"/>
        </w:rPr>
      </w:pPr>
      <w:r w:rsidRPr="0044705E">
        <w:rPr>
          <w:rFonts w:ascii="Arial" w:hAnsi="Arial" w:cs="Arial"/>
          <w:color w:val="0070C0"/>
          <w:sz w:val="36"/>
          <w:szCs w:val="36"/>
        </w:rPr>
        <w:t>Mall för ansökan om utvecklingsstöd</w:t>
      </w:r>
    </w:p>
    <w:p w14:paraId="395EADDA" w14:textId="77777777" w:rsidR="00D27E9F" w:rsidRDefault="00D27E9F">
      <w:pPr>
        <w:rPr>
          <w:color w:val="002060"/>
        </w:rPr>
      </w:pPr>
    </w:p>
    <w:p w14:paraId="0040630F" w14:textId="77777777" w:rsidR="00D27E9F" w:rsidRDefault="00D27E9F">
      <w:pPr>
        <w:rPr>
          <w:color w:val="002060"/>
        </w:rPr>
      </w:pPr>
    </w:p>
    <w:p w14:paraId="4124E847" w14:textId="77777777" w:rsidR="00382417" w:rsidRDefault="00382417">
      <w:pPr>
        <w:rPr>
          <w:color w:val="002060"/>
        </w:rPr>
      </w:pPr>
    </w:p>
    <w:p w14:paraId="3FEFBD9E" w14:textId="77777777" w:rsidR="00D27E9F" w:rsidRDefault="00D27E9F">
      <w:pPr>
        <w:rPr>
          <w:color w:val="002060"/>
        </w:rPr>
      </w:pPr>
    </w:p>
    <w:p w14:paraId="6B4A25BF" w14:textId="77777777" w:rsidR="00382417" w:rsidRDefault="00382417">
      <w:pPr>
        <w:rPr>
          <w:color w:val="002060"/>
        </w:rPr>
      </w:pPr>
    </w:p>
    <w:p w14:paraId="1696F7F1" w14:textId="77777777" w:rsidR="00D27E9F" w:rsidRDefault="00D27E9F">
      <w:pPr>
        <w:rPr>
          <w:color w:val="002060"/>
        </w:rPr>
      </w:pPr>
    </w:p>
    <w:p w14:paraId="38B28D3A" w14:textId="77777777" w:rsidR="00D27E9F" w:rsidRPr="0044705E" w:rsidRDefault="0044705E">
      <w:pPr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7232" behindDoc="0" locked="0" layoutInCell="1" allowOverlap="1" wp14:anchorId="5FD445DB" wp14:editId="6D88DA71">
                <wp:simplePos x="0" y="0"/>
                <wp:positionH relativeFrom="margin">
                  <wp:posOffset>1294765</wp:posOffset>
                </wp:positionH>
                <wp:positionV relativeFrom="paragraph">
                  <wp:posOffset>11430</wp:posOffset>
                </wp:positionV>
                <wp:extent cx="2719346" cy="238539"/>
                <wp:effectExtent l="0" t="0" r="24130" b="28575"/>
                <wp:wrapNone/>
                <wp:docPr id="964815650" name="Text Box 964815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346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302903B4" w14:textId="77777777" w:rsidR="0044705E" w:rsidRPr="0044705E" w:rsidRDefault="0044705E" w:rsidP="004470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065956176" w:edGrp="everyone"/>
                            <w:permEnd w:id="106595617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445DB" id="_x0000_t202" coordsize="21600,21600" o:spt="202" path="m,l,21600r21600,l21600,xe">
                <v:stroke joinstyle="miter"/>
                <v:path gradientshapeok="t" o:connecttype="rect"/>
              </v:shapetype>
              <v:shape id="Text Box 964815650" o:spid="_x0000_s1026" type="#_x0000_t202" style="position:absolute;margin-left:101.95pt;margin-top:.9pt;width:214.1pt;height:18.8pt;z-index:25165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" fillcolor="white [3201]" strokecolor="#002060" strokeweight=".5pt">
                <v:textbox>
                  <w:txbxContent>
                    <w:p w14:paraId="302903B4" w14:textId="77777777" w:rsidR="0044705E" w:rsidRPr="0044705E" w:rsidRDefault="0044705E" w:rsidP="004470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ermStart w:id="1065956176" w:edGrp="everyone"/>
                      <w:permEnd w:id="1065956176"/>
                    </w:p>
                  </w:txbxContent>
                </v:textbox>
                <w10:wrap anchorx="margin"/>
              </v:shape>
            </w:pict>
          </mc:Fallback>
        </mc:AlternateContent>
      </w:r>
      <w:r w:rsidR="00D27E9F" w:rsidRPr="0044705E">
        <w:rPr>
          <w:rFonts w:ascii="Arial" w:hAnsi="Arial" w:cs="Arial"/>
          <w:color w:val="002060"/>
        </w:rPr>
        <w:t>Förening / förbund:</w:t>
      </w:r>
    </w:p>
    <w:p w14:paraId="34E0B826" w14:textId="77777777" w:rsidR="00D27E9F" w:rsidRPr="0044705E" w:rsidRDefault="0044705E">
      <w:pPr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7233" behindDoc="0" locked="0" layoutInCell="1" allowOverlap="1" wp14:anchorId="363112DE" wp14:editId="13ADA532">
                <wp:simplePos x="0" y="0"/>
                <wp:positionH relativeFrom="margin">
                  <wp:posOffset>1296035</wp:posOffset>
                </wp:positionH>
                <wp:positionV relativeFrom="paragraph">
                  <wp:posOffset>39370</wp:posOffset>
                </wp:positionV>
                <wp:extent cx="2719346" cy="238539"/>
                <wp:effectExtent l="0" t="0" r="24130" b="28575"/>
                <wp:wrapNone/>
                <wp:docPr id="896878383" name="Text Box 896878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346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326717DA" w14:textId="77777777" w:rsidR="0044705E" w:rsidRPr="0044705E" w:rsidRDefault="0044705E" w:rsidP="004470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990535730" w:edGrp="everyone"/>
                            <w:permEnd w:id="199053573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112DE" id="Text Box 896878383" o:spid="_x0000_s1027" type="#_x0000_t202" style="position:absolute;margin-left:102.05pt;margin-top:3.1pt;width:214.1pt;height:18.8pt;z-index:251657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" fillcolor="white [3201]" strokecolor="#002060" strokeweight=".5pt">
                <v:textbox>
                  <w:txbxContent>
                    <w:p w14:paraId="326717DA" w14:textId="77777777" w:rsidR="0044705E" w:rsidRPr="0044705E" w:rsidRDefault="0044705E" w:rsidP="004470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ermStart w:id="1990535730" w:edGrp="everyone"/>
                      <w:permEnd w:id="1990535730"/>
                    </w:p>
                  </w:txbxContent>
                </v:textbox>
                <w10:wrap anchorx="margin"/>
              </v:shape>
            </w:pict>
          </mc:Fallback>
        </mc:AlternateContent>
      </w:r>
      <w:r w:rsidR="00D27E9F" w:rsidRPr="0044705E">
        <w:rPr>
          <w:rFonts w:ascii="Arial" w:hAnsi="Arial" w:cs="Arial"/>
          <w:color w:val="002060"/>
        </w:rPr>
        <w:t>Kontaktperson:</w:t>
      </w:r>
    </w:p>
    <w:p w14:paraId="2C05479F" w14:textId="77777777" w:rsidR="00D27E9F" w:rsidRDefault="0044705E">
      <w:pPr>
        <w:rPr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7234" behindDoc="0" locked="0" layoutInCell="1" allowOverlap="1" wp14:anchorId="07A71AC7" wp14:editId="30BAECD5">
                <wp:simplePos x="0" y="0"/>
                <wp:positionH relativeFrom="margin">
                  <wp:posOffset>1295400</wp:posOffset>
                </wp:positionH>
                <wp:positionV relativeFrom="paragraph">
                  <wp:posOffset>55245</wp:posOffset>
                </wp:positionV>
                <wp:extent cx="2719070" cy="238125"/>
                <wp:effectExtent l="0" t="0" r="24130" b="28575"/>
                <wp:wrapNone/>
                <wp:docPr id="804173305" name="Text Box 804173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15278099" w14:textId="77777777" w:rsidR="0044705E" w:rsidRPr="0044705E" w:rsidRDefault="0044705E" w:rsidP="004470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913543348" w:edGrp="everyone"/>
                            <w:permEnd w:id="191354334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71AC7" id="Text Box 804173305" o:spid="_x0000_s1028" type="#_x0000_t202" style="position:absolute;margin-left:102pt;margin-top:4.35pt;width:214.1pt;height:18.75pt;z-index:251657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" fillcolor="white [3201]" strokecolor="#002060" strokeweight=".5pt">
                <v:textbox>
                  <w:txbxContent>
                    <w:p w14:paraId="15278099" w14:textId="77777777" w:rsidR="0044705E" w:rsidRPr="0044705E" w:rsidRDefault="0044705E" w:rsidP="004470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ermStart w:id="1913543348" w:edGrp="everyone"/>
                      <w:permEnd w:id="1913543348"/>
                    </w:p>
                  </w:txbxContent>
                </v:textbox>
                <w10:wrap anchorx="margin"/>
              </v:shape>
            </w:pict>
          </mc:Fallback>
        </mc:AlternateContent>
      </w:r>
      <w:r w:rsidR="00D27E9F" w:rsidRPr="0044705E">
        <w:rPr>
          <w:rFonts w:ascii="Arial" w:hAnsi="Arial" w:cs="Arial"/>
          <w:color w:val="002060"/>
        </w:rPr>
        <w:t>Kontaktuppgifter:</w:t>
      </w:r>
    </w:p>
    <w:p w14:paraId="619972FB" w14:textId="77777777" w:rsidR="00D27E9F" w:rsidRDefault="00D27E9F">
      <w:pPr>
        <w:rPr>
          <w:color w:val="002060"/>
        </w:rPr>
      </w:pPr>
    </w:p>
    <w:p w14:paraId="56DCE751" w14:textId="77777777" w:rsidR="00D27E9F" w:rsidRDefault="00D27E9F">
      <w:pPr>
        <w:rPr>
          <w:color w:val="002060"/>
        </w:rPr>
      </w:pPr>
      <w:r w:rsidRPr="00D27E9F">
        <w:rPr>
          <w:noProof/>
          <w:color w:val="002060"/>
        </w:rPr>
        <w:drawing>
          <wp:anchor distT="0" distB="0" distL="114300" distR="114300" simplePos="0" relativeHeight="251656193" behindDoc="1" locked="0" layoutInCell="1" allowOverlap="1" wp14:anchorId="0E1C6520" wp14:editId="72602383">
            <wp:simplePos x="0" y="0"/>
            <wp:positionH relativeFrom="margin">
              <wp:align>center</wp:align>
            </wp:positionH>
            <wp:positionV relativeFrom="paragraph">
              <wp:posOffset>2703432</wp:posOffset>
            </wp:positionV>
            <wp:extent cx="1510684" cy="662400"/>
            <wp:effectExtent l="0" t="0" r="0" b="4445"/>
            <wp:wrapTight wrapText="bothSides">
              <wp:wrapPolygon edited="0">
                <wp:start x="0" y="0"/>
                <wp:lineTo x="0" y="21124"/>
                <wp:lineTo x="21246" y="21124"/>
                <wp:lineTo x="21246" y="0"/>
                <wp:lineTo x="0" y="0"/>
              </wp:wrapPolygon>
            </wp:wrapTight>
            <wp:docPr id="5" name="Picture 5" descr="En bild som visar logotyp, Teckensnitt, Grafik, grafisk design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1D5879C0-73CC-714A-00CA-83AC972FF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4" descr="En bild som visar logotyp, Teckensnitt, Grafik, grafisk design&#10;&#10;Automatiskt genererad beskrivning">
                      <a:extLst>
                        <a:ext uri="{FF2B5EF4-FFF2-40B4-BE49-F238E27FC236}">
                          <a16:creationId xmlns:a16="http://schemas.microsoft.com/office/drawing/2014/main" id="{1D5879C0-73CC-714A-00CA-83AC972FF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84" cy="6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2060"/>
        </w:rPr>
        <w:br w:type="page"/>
      </w:r>
    </w:p>
    <w:p w14:paraId="73A2E9FC" w14:textId="77777777" w:rsidR="00D27E9F" w:rsidRDefault="00D27E9F">
      <w:pPr>
        <w:rPr>
          <w:color w:val="002060"/>
        </w:rPr>
      </w:pPr>
    </w:p>
    <w:p w14:paraId="4BF76766" w14:textId="77777777" w:rsidR="00D27E9F" w:rsidRDefault="00D27E9F">
      <w:pPr>
        <w:rPr>
          <w:color w:val="002060"/>
        </w:rPr>
      </w:pPr>
    </w:p>
    <w:p w14:paraId="6D46A1D2" w14:textId="77777777" w:rsidR="00D27E9F" w:rsidRPr="0044705E" w:rsidRDefault="00D27E9F">
      <w:pPr>
        <w:rPr>
          <w:rFonts w:ascii="Arial" w:hAnsi="Arial" w:cs="Arial"/>
          <w:color w:val="002060"/>
          <w:sz w:val="44"/>
          <w:szCs w:val="44"/>
        </w:rPr>
      </w:pPr>
      <w:r w:rsidRPr="0044705E">
        <w:rPr>
          <w:rFonts w:ascii="Arial" w:hAnsi="Arial" w:cs="Arial"/>
          <w:noProof/>
          <w:color w:val="002060"/>
          <w:sz w:val="44"/>
          <w:szCs w:val="44"/>
        </w:rPr>
        <w:drawing>
          <wp:anchor distT="0" distB="0" distL="114300" distR="114300" simplePos="0" relativeHeight="251656192" behindDoc="1" locked="0" layoutInCell="1" allowOverlap="1" wp14:anchorId="6D3F3CD7" wp14:editId="2E0E05CF">
            <wp:simplePos x="0" y="0"/>
            <wp:positionH relativeFrom="column">
              <wp:posOffset>5308296</wp:posOffset>
            </wp:positionH>
            <wp:positionV relativeFrom="paragraph">
              <wp:posOffset>11430</wp:posOffset>
            </wp:positionV>
            <wp:extent cx="914400" cy="914400"/>
            <wp:effectExtent l="0" t="0" r="0" b="0"/>
            <wp:wrapTight wrapText="bothSides">
              <wp:wrapPolygon edited="0">
                <wp:start x="7650" y="900"/>
                <wp:lineTo x="3600" y="3150"/>
                <wp:lineTo x="2700" y="4050"/>
                <wp:lineTo x="3150" y="20250"/>
                <wp:lineTo x="18450" y="20250"/>
                <wp:lineTo x="18900" y="5400"/>
                <wp:lineTo x="17550" y="3150"/>
                <wp:lineTo x="13500" y="900"/>
                <wp:lineTo x="7650" y="900"/>
              </wp:wrapPolygon>
            </wp:wrapTight>
            <wp:docPr id="10" name="Picture 10" descr="Skrivplatta avbockat med hel fyllning">
              <a:extLst xmlns:a="http://schemas.openxmlformats.org/drawingml/2006/main">
                <a:ext uri="{FF2B5EF4-FFF2-40B4-BE49-F238E27FC236}">
                  <a16:creationId xmlns:a16="http://schemas.microsoft.com/office/drawing/2014/main" id="{3250C84C-0346-C396-2AB3-BC57B03B1D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 9" descr="Skrivplatta avbockat med hel fyllning">
                      <a:extLst>
                        <a:ext uri="{FF2B5EF4-FFF2-40B4-BE49-F238E27FC236}">
                          <a16:creationId xmlns:a16="http://schemas.microsoft.com/office/drawing/2014/main" id="{3250C84C-0346-C396-2AB3-BC57B03B1D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705E">
        <w:rPr>
          <w:rFonts w:ascii="Arial" w:hAnsi="Arial" w:cs="Arial"/>
          <w:color w:val="002060"/>
          <w:sz w:val="44"/>
          <w:szCs w:val="44"/>
        </w:rPr>
        <w:t>Checklista</w:t>
      </w:r>
    </w:p>
    <w:p w14:paraId="49BAF976" w14:textId="77777777" w:rsidR="00D27E9F" w:rsidRPr="0044705E" w:rsidRDefault="00D27E9F">
      <w:pPr>
        <w:rPr>
          <w:rFonts w:ascii="Arial" w:hAnsi="Arial" w:cs="Arial"/>
          <w:color w:val="002060"/>
        </w:rPr>
      </w:pPr>
    </w:p>
    <w:p w14:paraId="25010D98" w14:textId="77777777" w:rsidR="00D27E9F" w:rsidRPr="0044705E" w:rsidRDefault="00D27E9F">
      <w:pPr>
        <w:rPr>
          <w:rFonts w:ascii="Arial" w:hAnsi="Arial" w:cs="Arial"/>
          <w:color w:val="002060"/>
        </w:rPr>
      </w:pPr>
    </w:p>
    <w:p w14:paraId="34733F02" w14:textId="77777777" w:rsidR="00D27E9F" w:rsidRPr="0044705E" w:rsidRDefault="00D27E9F">
      <w:pPr>
        <w:rPr>
          <w:rFonts w:ascii="Arial" w:hAnsi="Arial" w:cs="Arial"/>
          <w:color w:val="002060"/>
        </w:rPr>
      </w:pPr>
    </w:p>
    <w:p w14:paraId="444511CF" w14:textId="77777777" w:rsidR="00D27E9F" w:rsidRPr="00D27E9F" w:rsidRDefault="00D27E9F" w:rsidP="00D27E9F">
      <w:pPr>
        <w:rPr>
          <w:rFonts w:ascii="Arial" w:hAnsi="Arial" w:cs="Arial"/>
          <w:color w:val="002060"/>
        </w:rPr>
      </w:pPr>
      <w:r w:rsidRPr="00D27E9F">
        <w:rPr>
          <w:rFonts w:ascii="Arial" w:hAnsi="Arial" w:cs="Arial"/>
          <w:color w:val="002060"/>
        </w:rPr>
        <w:t>Utvecklingsstödet beviljas för utveckling av verksamheten genom projekt eller utbildning.</w:t>
      </w:r>
    </w:p>
    <w:p w14:paraId="28C90320" w14:textId="77777777" w:rsidR="0044705E" w:rsidRDefault="0044705E" w:rsidP="00D27E9F">
      <w:pPr>
        <w:rPr>
          <w:rFonts w:ascii="Arial" w:hAnsi="Arial" w:cs="Arial"/>
          <w:color w:val="002060"/>
        </w:rPr>
      </w:pPr>
    </w:p>
    <w:p w14:paraId="42899CB2" w14:textId="77777777" w:rsidR="00D27E9F" w:rsidRPr="00D27E9F" w:rsidRDefault="00D27E9F" w:rsidP="00D27E9F">
      <w:pPr>
        <w:rPr>
          <w:rFonts w:ascii="Arial" w:hAnsi="Arial" w:cs="Arial"/>
          <w:color w:val="002060"/>
        </w:rPr>
      </w:pPr>
      <w:r w:rsidRPr="00D27E9F">
        <w:rPr>
          <w:rFonts w:ascii="Arial" w:hAnsi="Arial" w:cs="Arial"/>
          <w:color w:val="002060"/>
        </w:rPr>
        <w:t>Ett projekt är en engångsinsats som genomförs under en begränsad period, som ett komplement till den dagliga verksamheten.</w:t>
      </w:r>
    </w:p>
    <w:p w14:paraId="344D29BD" w14:textId="77777777" w:rsidR="0044705E" w:rsidRDefault="0044705E" w:rsidP="00D27E9F">
      <w:pPr>
        <w:rPr>
          <w:rFonts w:ascii="Arial" w:hAnsi="Arial" w:cs="Arial"/>
          <w:color w:val="002060"/>
        </w:rPr>
      </w:pPr>
    </w:p>
    <w:p w14:paraId="0F46FFAB" w14:textId="77777777" w:rsidR="00D27E9F" w:rsidRPr="0044705E" w:rsidRDefault="00D27E9F" w:rsidP="00D27E9F">
      <w:pPr>
        <w:rPr>
          <w:rFonts w:ascii="Arial" w:hAnsi="Arial" w:cs="Arial"/>
          <w:color w:val="002060"/>
        </w:rPr>
      </w:pPr>
      <w:r w:rsidRPr="00D27E9F">
        <w:rPr>
          <w:rFonts w:ascii="Arial" w:hAnsi="Arial" w:cs="Arial"/>
          <w:color w:val="002060"/>
        </w:rPr>
        <w:t>Med checklistan</w:t>
      </w:r>
      <w:r w:rsidRPr="0044705E">
        <w:rPr>
          <w:rFonts w:ascii="Arial" w:hAnsi="Arial" w:cs="Arial"/>
          <w:color w:val="002060"/>
        </w:rPr>
        <w:t xml:space="preserve"> nedan</w:t>
      </w:r>
      <w:r w:rsidRPr="00D27E9F">
        <w:rPr>
          <w:rFonts w:ascii="Arial" w:hAnsi="Arial" w:cs="Arial"/>
          <w:color w:val="002060"/>
        </w:rPr>
        <w:t xml:space="preserve"> kan du säkerställa att ansökan är färdig för inlämning:</w:t>
      </w:r>
    </w:p>
    <w:p w14:paraId="31CB0BF4" w14:textId="77777777" w:rsidR="00D27E9F" w:rsidRPr="0044705E" w:rsidRDefault="00D27E9F" w:rsidP="00D27E9F">
      <w:pPr>
        <w:rPr>
          <w:rFonts w:ascii="Arial" w:hAnsi="Arial" w:cs="Arial"/>
          <w:color w:val="002060"/>
        </w:rPr>
      </w:pPr>
    </w:p>
    <w:p w14:paraId="55965865" w14:textId="77777777" w:rsidR="00D27E9F" w:rsidRPr="00D27E9F" w:rsidRDefault="00D27E9F" w:rsidP="00D27E9F">
      <w:pPr>
        <w:rPr>
          <w:rFonts w:ascii="Arial" w:hAnsi="Arial" w:cs="Arial"/>
          <w:color w:val="002060"/>
        </w:rPr>
      </w:pPr>
    </w:p>
    <w:p w14:paraId="03CA02D9" w14:textId="77777777" w:rsidR="00302181" w:rsidRPr="0044705E" w:rsidRDefault="00302181" w:rsidP="00302181">
      <w:pPr>
        <w:rPr>
          <w:rFonts w:ascii="Arial" w:hAnsi="Arial" w:cs="Arial"/>
          <w:color w:val="002060"/>
          <w:kern w:val="24"/>
          <w:sz w:val="24"/>
          <w:szCs w:val="24"/>
          <w14:ligatures w14:val="none"/>
        </w:rPr>
      </w:pPr>
      <w:r w:rsidRPr="0044705E">
        <w:rPr>
          <w:rFonts w:ascii="Arial" w:hAnsi="Arial" w:cs="Arial"/>
          <w:color w:val="002060"/>
          <w:kern w:val="24"/>
        </w:rPr>
        <w:t>Ansökan innehåller projektplan, inklusive budget och tidsplan</w:t>
      </w:r>
      <w:r>
        <w:rPr>
          <w:rFonts w:ascii="Arial" w:hAnsi="Arial" w:cs="Arial"/>
          <w:color w:val="002060"/>
          <w:kern w:val="24"/>
        </w:rPr>
        <w:tab/>
      </w:r>
      <w:r>
        <w:rPr>
          <w:rFonts w:ascii="Arial" w:hAnsi="Arial" w:cs="Arial"/>
          <w:color w:val="002060"/>
          <w:kern w:val="24"/>
        </w:rPr>
        <w:tab/>
      </w:r>
      <w:permStart w:id="1977042621" w:edGrp="everyone"/>
      <w:sdt>
        <w:sdtPr>
          <w:rPr>
            <w:rFonts w:ascii="Arial" w:hAnsi="Arial" w:cs="Arial"/>
            <w:color w:val="002060"/>
            <w:kern w:val="24"/>
          </w:rPr>
          <w:id w:val="36773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2060"/>
              <w:kern w:val="24"/>
            </w:rPr>
            <w:t>☐</w:t>
          </w:r>
        </w:sdtContent>
      </w:sdt>
      <w:permEnd w:id="1977042621"/>
    </w:p>
    <w:p w14:paraId="77DBDE60" w14:textId="77777777" w:rsidR="00302181" w:rsidRDefault="00302181" w:rsidP="00302181">
      <w:pPr>
        <w:rPr>
          <w:rFonts w:ascii="Arial" w:hAnsi="Arial" w:cs="Arial"/>
          <w:color w:val="002060"/>
          <w:kern w:val="24"/>
        </w:rPr>
      </w:pPr>
    </w:p>
    <w:p w14:paraId="48EEF4C6" w14:textId="77777777" w:rsidR="00302181" w:rsidRPr="0044705E" w:rsidRDefault="00302181" w:rsidP="00302181">
      <w:pPr>
        <w:rPr>
          <w:rFonts w:ascii="Arial" w:hAnsi="Arial" w:cs="Arial"/>
          <w:color w:val="002060"/>
          <w:kern w:val="24"/>
          <w:sz w:val="24"/>
          <w:szCs w:val="24"/>
          <w14:ligatures w14:val="none"/>
        </w:rPr>
      </w:pPr>
      <w:r w:rsidRPr="0044705E">
        <w:rPr>
          <w:rFonts w:ascii="Arial" w:hAnsi="Arial" w:cs="Arial"/>
          <w:color w:val="002060"/>
          <w:kern w:val="24"/>
        </w:rPr>
        <w:t>Ansökt belopp är inte sökt genom annat stöd för samma period</w:t>
      </w:r>
      <w:r>
        <w:rPr>
          <w:rFonts w:ascii="Arial" w:hAnsi="Arial" w:cs="Arial"/>
          <w:color w:val="002060"/>
          <w:kern w:val="24"/>
        </w:rPr>
        <w:tab/>
      </w:r>
      <w:r>
        <w:rPr>
          <w:rFonts w:ascii="Arial" w:hAnsi="Arial" w:cs="Arial"/>
          <w:color w:val="002060"/>
          <w:kern w:val="24"/>
        </w:rPr>
        <w:tab/>
      </w:r>
      <w:permStart w:id="533404700" w:edGrp="everyone"/>
      <w:sdt>
        <w:sdtPr>
          <w:rPr>
            <w:rFonts w:ascii="Arial" w:hAnsi="Arial" w:cs="Arial"/>
            <w:color w:val="002060"/>
            <w:kern w:val="24"/>
          </w:rPr>
          <w:id w:val="-65922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2060"/>
              <w:kern w:val="24"/>
            </w:rPr>
            <w:t>☐</w:t>
          </w:r>
        </w:sdtContent>
      </w:sdt>
      <w:permEnd w:id="533404700"/>
    </w:p>
    <w:p w14:paraId="123118FD" w14:textId="77777777" w:rsidR="00D27E9F" w:rsidRPr="0044705E" w:rsidRDefault="00D27E9F">
      <w:pPr>
        <w:rPr>
          <w:rFonts w:ascii="Arial" w:hAnsi="Arial" w:cs="Arial"/>
          <w:color w:val="002060"/>
        </w:rPr>
      </w:pPr>
    </w:p>
    <w:p w14:paraId="00985936" w14:textId="77777777" w:rsidR="00302181" w:rsidRPr="0044705E" w:rsidRDefault="00302181" w:rsidP="00302181">
      <w:pPr>
        <w:rPr>
          <w:rFonts w:ascii="Arial" w:hAnsi="Arial" w:cs="Arial"/>
          <w:color w:val="002060"/>
          <w:kern w:val="24"/>
          <w:sz w:val="24"/>
          <w:szCs w:val="24"/>
          <w14:ligatures w14:val="none"/>
        </w:rPr>
      </w:pPr>
      <w:r w:rsidRPr="0044705E">
        <w:rPr>
          <w:rFonts w:ascii="Arial" w:hAnsi="Arial" w:cs="Arial"/>
          <w:color w:val="002060"/>
          <w:kern w:val="24"/>
        </w:rPr>
        <w:t>Projektet tillför något nytt till vår verksamhet</w:t>
      </w:r>
      <w:r>
        <w:rPr>
          <w:rFonts w:ascii="Arial" w:hAnsi="Arial" w:cs="Arial"/>
          <w:color w:val="002060"/>
          <w:kern w:val="24"/>
        </w:rPr>
        <w:t xml:space="preserve">                                                          </w:t>
      </w:r>
      <w:permStart w:id="1181377400" w:edGrp="everyone"/>
      <w:sdt>
        <w:sdtPr>
          <w:rPr>
            <w:rFonts w:ascii="Arial" w:hAnsi="Arial" w:cs="Arial"/>
            <w:color w:val="002060"/>
            <w:kern w:val="24"/>
          </w:rPr>
          <w:id w:val="-192965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2060"/>
              <w:kern w:val="24"/>
            </w:rPr>
            <w:t>☐</w:t>
          </w:r>
        </w:sdtContent>
      </w:sdt>
      <w:permEnd w:id="1181377400"/>
    </w:p>
    <w:p w14:paraId="6FA3220A" w14:textId="77777777" w:rsidR="00A87E83" w:rsidRPr="0044705E" w:rsidRDefault="00A87E83">
      <w:pPr>
        <w:rPr>
          <w:rFonts w:ascii="Arial" w:hAnsi="Arial" w:cs="Arial"/>
          <w:color w:val="002060"/>
        </w:rPr>
      </w:pPr>
    </w:p>
    <w:p w14:paraId="605DC707" w14:textId="77777777" w:rsidR="00A87E83" w:rsidRPr="00302181" w:rsidRDefault="00302181">
      <w:pPr>
        <w:rPr>
          <w:rFonts w:ascii="Arial" w:hAnsi="Arial" w:cs="Arial"/>
          <w:color w:val="002060"/>
          <w:kern w:val="24"/>
          <w:sz w:val="24"/>
          <w:szCs w:val="24"/>
          <w14:ligatures w14:val="none"/>
        </w:rPr>
      </w:pPr>
      <w:r w:rsidRPr="0044705E">
        <w:rPr>
          <w:rFonts w:ascii="Arial" w:hAnsi="Arial" w:cs="Arial"/>
          <w:color w:val="002060"/>
          <w:kern w:val="24"/>
        </w:rPr>
        <w:t>Ansökt belopp överstiger 500</w:t>
      </w:r>
      <w:r>
        <w:rPr>
          <w:rFonts w:ascii="Arial" w:hAnsi="Arial" w:cs="Arial"/>
          <w:color w:val="002060"/>
          <w:kern w:val="24"/>
        </w:rPr>
        <w:t xml:space="preserve"> </w:t>
      </w:r>
      <w:r w:rsidRPr="0044705E">
        <w:rPr>
          <w:rFonts w:ascii="Arial" w:hAnsi="Arial" w:cs="Arial"/>
          <w:color w:val="002060"/>
          <w:kern w:val="24"/>
        </w:rPr>
        <w:t>€</w:t>
      </w:r>
      <w:r>
        <w:rPr>
          <w:rFonts w:ascii="Arial" w:hAnsi="Arial" w:cs="Arial"/>
          <w:color w:val="002060"/>
          <w:kern w:val="24"/>
        </w:rPr>
        <w:t xml:space="preserve">                                                                              </w:t>
      </w:r>
      <w:permStart w:id="1634996150" w:edGrp="everyone"/>
      <w:sdt>
        <w:sdtPr>
          <w:rPr>
            <w:rFonts w:ascii="Arial" w:hAnsi="Arial" w:cs="Arial"/>
            <w:color w:val="002060"/>
            <w:kern w:val="24"/>
          </w:rPr>
          <w:id w:val="-133422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2060"/>
              <w:kern w:val="24"/>
            </w:rPr>
            <w:t>☐</w:t>
          </w:r>
        </w:sdtContent>
      </w:sdt>
      <w:permEnd w:id="1634996150"/>
    </w:p>
    <w:p w14:paraId="08A9446B" w14:textId="77777777" w:rsidR="00A87E83" w:rsidRDefault="00A87E83">
      <w:pPr>
        <w:rPr>
          <w:color w:val="002060"/>
        </w:rPr>
      </w:pPr>
    </w:p>
    <w:p w14:paraId="60B26D6C" w14:textId="77777777" w:rsidR="00A87E83" w:rsidRDefault="00A87E83">
      <w:pPr>
        <w:rPr>
          <w:color w:val="002060"/>
        </w:rPr>
      </w:pPr>
    </w:p>
    <w:p w14:paraId="381CBD0C" w14:textId="77777777" w:rsidR="00A87E83" w:rsidRPr="0044705E" w:rsidRDefault="00A87E83">
      <w:pPr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7219" behindDoc="0" locked="0" layoutInCell="1" allowOverlap="1" wp14:anchorId="6B0199DB" wp14:editId="37786796">
                <wp:simplePos x="0" y="0"/>
                <wp:positionH relativeFrom="margin">
                  <wp:posOffset>1023810</wp:posOffset>
                </wp:positionH>
                <wp:positionV relativeFrom="paragraph">
                  <wp:posOffset>14605</wp:posOffset>
                </wp:positionV>
                <wp:extent cx="4868735" cy="368135"/>
                <wp:effectExtent l="0" t="0" r="27305" b="13335"/>
                <wp:wrapNone/>
                <wp:docPr id="557195031" name="Text Box 557195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8735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08AEB400" w14:textId="77777777" w:rsidR="00A87E83" w:rsidRPr="0044705E" w:rsidRDefault="00A87E83" w:rsidP="00A87E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permStart w:id="290080432" w:edGrp="everyone"/>
                            <w:permEnd w:id="29008043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199DB" id="Text Box 557195031" o:spid="_x0000_s1029" type="#_x0000_t202" style="position:absolute;margin-left:80.6pt;margin-top:1.15pt;width:383.35pt;height:29pt;z-index:251657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" fillcolor="white [3201]" strokecolor="#002060" strokeweight=".5pt">
                <v:textbox>
                  <w:txbxContent>
                    <w:p w14:paraId="08AEB400" w14:textId="77777777" w:rsidR="00A87E83" w:rsidRPr="0044705E" w:rsidRDefault="00A87E83" w:rsidP="00A87E8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permStart w:id="290080432" w:edGrp="everyone"/>
                      <w:permEnd w:id="290080432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705E">
        <w:rPr>
          <w:rFonts w:ascii="Arial" w:hAnsi="Arial" w:cs="Arial"/>
          <w:color w:val="002060"/>
        </w:rPr>
        <w:t>Projektnamn:</w:t>
      </w:r>
    </w:p>
    <w:p w14:paraId="418D5604" w14:textId="77777777" w:rsidR="00A87E83" w:rsidRPr="0044705E" w:rsidRDefault="00A87E83">
      <w:pPr>
        <w:rPr>
          <w:rFonts w:ascii="Arial" w:hAnsi="Arial" w:cs="Arial"/>
          <w:color w:val="002060"/>
        </w:rPr>
      </w:pPr>
    </w:p>
    <w:p w14:paraId="6629BD6E" w14:textId="77777777" w:rsidR="00A87E83" w:rsidRPr="0044705E" w:rsidRDefault="00A87E83">
      <w:pPr>
        <w:rPr>
          <w:rFonts w:ascii="Arial" w:hAnsi="Arial" w:cs="Arial"/>
          <w:color w:val="002060"/>
        </w:rPr>
      </w:pPr>
    </w:p>
    <w:p w14:paraId="6A5506F7" w14:textId="77777777" w:rsidR="00A87E83" w:rsidRDefault="00C722DA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  <w:color w:val="002060"/>
        </w:rPr>
        <w:t>Genomförs projektet inom</w:t>
      </w:r>
      <w:r w:rsidR="00A87E83" w:rsidRPr="0044705E">
        <w:rPr>
          <w:rFonts w:ascii="Arial" w:hAnsi="Arial" w:cs="Arial"/>
          <w:color w:val="002060"/>
        </w:rPr>
        <w:t xml:space="preserve"> fokusområde</w:t>
      </w:r>
      <w:r>
        <w:rPr>
          <w:rFonts w:ascii="Arial" w:hAnsi="Arial" w:cs="Arial"/>
          <w:color w:val="002060"/>
        </w:rPr>
        <w:t xml:space="preserve"> Fler längre</w:t>
      </w:r>
      <w:r w:rsidR="005741EA">
        <w:rPr>
          <w:rFonts w:ascii="Arial" w:hAnsi="Arial" w:cs="Arial"/>
          <w:color w:val="002060"/>
        </w:rPr>
        <w:t xml:space="preserve"> (</w:t>
      </w:r>
      <w:r w:rsidR="005741EA" w:rsidRPr="005741EA">
        <w:rPr>
          <w:rFonts w:ascii="Arial" w:hAnsi="Arial" w:cs="Arial"/>
          <w:i/>
          <w:iCs/>
          <w:noProof/>
          <w:color w:val="002060"/>
        </w:rPr>
        <w:t>förtydligat fler som börjar och/eller fortsätter längre i idrottsrörelsen i någon form (som aktiv, ledare eller funktionär</w:t>
      </w:r>
      <w:r w:rsidR="005741EA" w:rsidRPr="005741EA">
        <w:rPr>
          <w:rFonts w:ascii="Arial" w:hAnsi="Arial" w:cs="Arial"/>
          <w:noProof/>
          <w:color w:val="002060"/>
        </w:rPr>
        <w:t>)</w:t>
      </w:r>
      <w:r w:rsidR="00A87E83" w:rsidRPr="005741EA">
        <w:rPr>
          <w:rFonts w:ascii="Arial" w:hAnsi="Arial" w:cs="Arial"/>
          <w:i/>
          <w:iCs/>
          <w:noProof/>
          <w:color w:val="002060"/>
        </w:rPr>
        <w:t>?</w:t>
      </w:r>
      <w:r w:rsidR="00A87E83" w:rsidRPr="0044705E">
        <w:rPr>
          <w:rFonts w:ascii="Arial" w:hAnsi="Arial" w:cs="Arial"/>
          <w:noProof/>
        </w:rPr>
        <w:t xml:space="preserve"> </w:t>
      </w:r>
    </w:p>
    <w:p w14:paraId="5AF9220C" w14:textId="77777777" w:rsidR="005741EA" w:rsidRPr="0044705E" w:rsidRDefault="005741EA">
      <w:pPr>
        <w:rPr>
          <w:rFonts w:ascii="Arial" w:hAnsi="Arial" w:cs="Arial"/>
          <w:color w:val="002060"/>
        </w:rPr>
      </w:pPr>
    </w:p>
    <w:p w14:paraId="229C0AEA" w14:textId="77777777" w:rsidR="00A87E83" w:rsidRPr="00A87E83" w:rsidRDefault="005741EA" w:rsidP="00A87E83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i/>
          <w:iCs/>
          <w:color w:val="002060"/>
          <w:sz w:val="20"/>
          <w:szCs w:val="20"/>
        </w:rPr>
        <w:t>Ja</w:t>
      </w:r>
      <w:r w:rsidR="00302181">
        <w:rPr>
          <w:rFonts w:ascii="Arial" w:hAnsi="Arial" w:cs="Arial"/>
          <w:i/>
          <w:iCs/>
          <w:color w:val="002060"/>
          <w:sz w:val="20"/>
          <w:szCs w:val="20"/>
        </w:rPr>
        <w:tab/>
      </w:r>
      <w:r w:rsidR="00302181">
        <w:rPr>
          <w:rFonts w:ascii="Arial" w:hAnsi="Arial" w:cs="Arial"/>
          <w:i/>
          <w:iCs/>
          <w:color w:val="002060"/>
          <w:sz w:val="20"/>
          <w:szCs w:val="20"/>
        </w:rPr>
        <w:tab/>
      </w:r>
      <w:r w:rsidR="00302181">
        <w:rPr>
          <w:rFonts w:ascii="Arial" w:hAnsi="Arial" w:cs="Arial"/>
          <w:i/>
          <w:iCs/>
          <w:color w:val="002060"/>
          <w:sz w:val="20"/>
          <w:szCs w:val="20"/>
        </w:rPr>
        <w:tab/>
      </w:r>
      <w:permStart w:id="1738037506" w:edGrp="everyone"/>
      <w:sdt>
        <w:sdtPr>
          <w:rPr>
            <w:rFonts w:ascii="Arial" w:hAnsi="Arial" w:cs="Arial"/>
            <w:color w:val="002060"/>
            <w:sz w:val="20"/>
            <w:szCs w:val="20"/>
          </w:rPr>
          <w:id w:val="142607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181">
            <w:rPr>
              <w:rFonts w:ascii="MS Gothic" w:eastAsia="MS Gothic" w:hAnsi="MS Gothic" w:cs="Arial" w:hint="eastAsia"/>
              <w:color w:val="002060"/>
              <w:sz w:val="20"/>
              <w:szCs w:val="20"/>
            </w:rPr>
            <w:t>☐</w:t>
          </w:r>
        </w:sdtContent>
      </w:sdt>
      <w:permEnd w:id="1738037506"/>
    </w:p>
    <w:p w14:paraId="575B83B4" w14:textId="77777777" w:rsidR="0044705E" w:rsidRPr="002761B1" w:rsidRDefault="005741EA">
      <w:pPr>
        <w:rPr>
          <w:rFonts w:ascii="Arial" w:hAnsi="Arial" w:cs="Arial"/>
          <w:i/>
          <w:iCs/>
          <w:color w:val="002060"/>
          <w:sz w:val="20"/>
          <w:szCs w:val="20"/>
        </w:rPr>
      </w:pPr>
      <w:r w:rsidRPr="002761B1">
        <w:rPr>
          <w:rFonts w:ascii="Arial" w:hAnsi="Arial" w:cs="Arial"/>
          <w:i/>
          <w:iCs/>
          <w:color w:val="002060"/>
          <w:sz w:val="20"/>
          <w:szCs w:val="20"/>
        </w:rPr>
        <w:t>Nej</w:t>
      </w:r>
      <w:r w:rsidR="00302181">
        <w:rPr>
          <w:rFonts w:ascii="Arial" w:hAnsi="Arial" w:cs="Arial"/>
          <w:i/>
          <w:iCs/>
          <w:color w:val="002060"/>
          <w:sz w:val="20"/>
          <w:szCs w:val="20"/>
        </w:rPr>
        <w:tab/>
      </w:r>
      <w:r w:rsidR="00302181">
        <w:rPr>
          <w:rFonts w:ascii="Arial" w:hAnsi="Arial" w:cs="Arial"/>
          <w:i/>
          <w:iCs/>
          <w:color w:val="002060"/>
          <w:sz w:val="20"/>
          <w:szCs w:val="20"/>
        </w:rPr>
        <w:tab/>
      </w:r>
      <w:r w:rsidR="00302181">
        <w:rPr>
          <w:rFonts w:ascii="Arial" w:hAnsi="Arial" w:cs="Arial"/>
          <w:i/>
          <w:iCs/>
          <w:color w:val="002060"/>
          <w:sz w:val="20"/>
          <w:szCs w:val="20"/>
        </w:rPr>
        <w:tab/>
      </w:r>
      <w:sdt>
        <w:sdtPr>
          <w:rPr>
            <w:rFonts w:ascii="Arial" w:hAnsi="Arial" w:cs="Arial"/>
            <w:color w:val="002060"/>
            <w:sz w:val="20"/>
            <w:szCs w:val="20"/>
          </w:rPr>
          <w:id w:val="-126090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4242716" w:edGrp="everyone"/>
          <w:r w:rsidR="00302181" w:rsidRPr="00302181">
            <w:rPr>
              <w:rFonts w:ascii="MS Gothic" w:eastAsia="MS Gothic" w:hAnsi="MS Gothic" w:cs="Arial" w:hint="eastAsia"/>
              <w:color w:val="002060"/>
              <w:sz w:val="20"/>
              <w:szCs w:val="20"/>
            </w:rPr>
            <w:t>☐</w:t>
          </w:r>
          <w:permEnd w:id="84242716"/>
        </w:sdtContent>
      </w:sdt>
    </w:p>
    <w:p w14:paraId="6CD88247" w14:textId="77777777" w:rsidR="00382417" w:rsidRDefault="00382417">
      <w:pPr>
        <w:rPr>
          <w:color w:val="002060"/>
        </w:rPr>
      </w:pPr>
    </w:p>
    <w:p w14:paraId="490AE197" w14:textId="77777777" w:rsidR="00382417" w:rsidRPr="00382417" w:rsidRDefault="0044705E">
      <w:pPr>
        <w:rPr>
          <w:color w:val="002060"/>
          <w:sz w:val="32"/>
          <w:szCs w:val="32"/>
        </w:rPr>
      </w:pPr>
      <w:r w:rsidRPr="00E933FE">
        <w:rPr>
          <w:color w:val="002060"/>
          <w:sz w:val="32"/>
          <w:szCs w:val="32"/>
        </w:rPr>
        <w:lastRenderedPageBreak/>
        <w:t>Målbeskrivning</w:t>
      </w:r>
    </w:p>
    <w:p w14:paraId="417D4B2D" w14:textId="77777777" w:rsidR="00A87E83" w:rsidRPr="0044705E" w:rsidRDefault="00382417">
      <w:pPr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7222" behindDoc="0" locked="0" layoutInCell="1" allowOverlap="1" wp14:anchorId="212AB73E" wp14:editId="7EC47F84">
                <wp:simplePos x="0" y="0"/>
                <wp:positionH relativeFrom="column">
                  <wp:posOffset>-38558</wp:posOffset>
                </wp:positionH>
                <wp:positionV relativeFrom="paragraph">
                  <wp:posOffset>214792</wp:posOffset>
                </wp:positionV>
                <wp:extent cx="922965" cy="1307805"/>
                <wp:effectExtent l="0" t="0" r="10795" b="26035"/>
                <wp:wrapNone/>
                <wp:docPr id="880553692" name="Text Box 880553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965" cy="1307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6B06E1DA" w14:textId="77777777" w:rsidR="00A87E83" w:rsidRPr="00AC12C4" w:rsidRDefault="0024567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AC12C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 xml:space="preserve">Beskriv </w:t>
                            </w:r>
                            <w:r w:rsidR="00382417" w:rsidRPr="00AC12C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 xml:space="preserve">syftet och </w:t>
                            </w:r>
                            <w:r w:rsidRPr="00AC12C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 xml:space="preserve">vad som är tänkt att finnas på plats eller vara genomfört vid </w:t>
                            </w:r>
                            <w:r w:rsidR="00A87E83" w:rsidRPr="00AC12C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sv-SE"/>
                              </w:rPr>
                              <w:t xml:space="preserve">slutfört projekt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AB73E" id="Text Box 880553692" o:spid="_x0000_s1030" type="#_x0000_t202" style="position:absolute;margin-left:-3.05pt;margin-top:16.9pt;width:72.65pt;height:103pt;z-index:2516572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" fillcolor="white [3201]" strokecolor="#002060" strokeweight=".5pt">
                <v:textbox>
                  <w:txbxContent>
                    <w:p w14:paraId="6B06E1DA" w14:textId="77777777" w:rsidR="00A87E83" w:rsidRPr="00AC12C4" w:rsidRDefault="00245673">
                      <w:pPr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  <w:lang w:val="sv-SE"/>
                        </w:rPr>
                      </w:pPr>
                      <w:r w:rsidRPr="00AC12C4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 xml:space="preserve">Beskriv </w:t>
                      </w:r>
                      <w:r w:rsidR="00382417" w:rsidRPr="00AC12C4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 xml:space="preserve">syftet och </w:t>
                      </w:r>
                      <w:r w:rsidRPr="00AC12C4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 xml:space="preserve">vad som är tänkt att finnas på plats eller vara genomfört vid </w:t>
                      </w:r>
                      <w:r w:rsidR="00A87E83" w:rsidRPr="00AC12C4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  <w:lang w:val="sv-SE"/>
                        </w:rPr>
                        <w:t xml:space="preserve">slutfört projekt </w:t>
                      </w:r>
                    </w:p>
                  </w:txbxContent>
                </v:textbox>
              </v:shape>
            </w:pict>
          </mc:Fallback>
        </mc:AlternateContent>
      </w:r>
      <w:r w:rsidR="0044705E"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7220" behindDoc="0" locked="0" layoutInCell="1" allowOverlap="1" wp14:anchorId="535CDB6B" wp14:editId="2C5A8A70">
                <wp:simplePos x="0" y="0"/>
                <wp:positionH relativeFrom="column">
                  <wp:posOffset>952858</wp:posOffset>
                </wp:positionH>
                <wp:positionV relativeFrom="paragraph">
                  <wp:posOffset>7951</wp:posOffset>
                </wp:positionV>
                <wp:extent cx="4882101" cy="2377440"/>
                <wp:effectExtent l="0" t="0" r="13970" b="22860"/>
                <wp:wrapNone/>
                <wp:docPr id="250507103" name="Text Box 250507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2101" cy="237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385D5F11" w14:textId="77777777" w:rsidR="00A87E83" w:rsidRPr="00A87E83" w:rsidRDefault="00A87E83" w:rsidP="00A87E83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  <w:permStart w:id="969015353" w:edGrp="everyone"/>
                            <w:permEnd w:id="96901535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CDB6B" id="Text Box 250507103" o:spid="_x0000_s1031" type="#_x0000_t202" style="position:absolute;margin-left:75.05pt;margin-top:.65pt;width:384.4pt;height:187.2pt;z-index:2516572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" fillcolor="white [3201]" strokecolor="#002060" strokeweight=".5pt">
                <v:textbox>
                  <w:txbxContent>
                    <w:p w14:paraId="385D5F11" w14:textId="77777777" w:rsidR="00A87E83" w:rsidRPr="00A87E83" w:rsidRDefault="00A87E83" w:rsidP="00A87E83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  <w:permStart w:id="969015353" w:edGrp="everyone"/>
                      <w:permEnd w:id="969015353"/>
                    </w:p>
                  </w:txbxContent>
                </v:textbox>
              </v:shape>
            </w:pict>
          </mc:Fallback>
        </mc:AlternateContent>
      </w:r>
      <w:r w:rsidR="00A87E83" w:rsidRPr="0044705E">
        <w:rPr>
          <w:rFonts w:ascii="Arial" w:hAnsi="Arial" w:cs="Arial"/>
          <w:color w:val="002060"/>
        </w:rPr>
        <w:t>Projektets mål:</w:t>
      </w:r>
    </w:p>
    <w:p w14:paraId="7EB9D7B5" w14:textId="77777777" w:rsidR="00A87E83" w:rsidRDefault="00A87E83">
      <w:pPr>
        <w:rPr>
          <w:color w:val="002060"/>
        </w:rPr>
      </w:pPr>
    </w:p>
    <w:p w14:paraId="3A953D34" w14:textId="77777777" w:rsidR="00A87E83" w:rsidRDefault="00A87E83">
      <w:pPr>
        <w:rPr>
          <w:color w:val="002060"/>
        </w:rPr>
      </w:pPr>
    </w:p>
    <w:p w14:paraId="0A59D6E0" w14:textId="77777777" w:rsidR="00A87E83" w:rsidRDefault="00A87E83">
      <w:pPr>
        <w:rPr>
          <w:color w:val="002060"/>
        </w:rPr>
      </w:pPr>
    </w:p>
    <w:p w14:paraId="339500D4" w14:textId="77777777" w:rsidR="00A87E83" w:rsidRDefault="00A87E83">
      <w:pPr>
        <w:rPr>
          <w:color w:val="002060"/>
        </w:rPr>
      </w:pPr>
    </w:p>
    <w:p w14:paraId="764D9A5B" w14:textId="77777777" w:rsidR="00A87E83" w:rsidRDefault="00A87E83">
      <w:pPr>
        <w:rPr>
          <w:color w:val="002060"/>
        </w:rPr>
      </w:pPr>
    </w:p>
    <w:p w14:paraId="1A2790FE" w14:textId="77777777" w:rsidR="00A87E83" w:rsidRDefault="00A87E83">
      <w:pPr>
        <w:rPr>
          <w:color w:val="002060"/>
        </w:rPr>
      </w:pPr>
    </w:p>
    <w:p w14:paraId="7AF22488" w14:textId="77777777" w:rsidR="00245673" w:rsidRDefault="00245673">
      <w:pPr>
        <w:rPr>
          <w:color w:val="002060"/>
        </w:rPr>
      </w:pPr>
    </w:p>
    <w:p w14:paraId="36706174" w14:textId="77777777" w:rsidR="009C144F" w:rsidRDefault="009C144F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10577649" w14:textId="77777777" w:rsidR="009C144F" w:rsidRDefault="009C144F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06618B84" w14:textId="77777777" w:rsidR="00A87E83" w:rsidRPr="0044705E" w:rsidRDefault="00AC12C4" w:rsidP="00A87E83">
      <w:pPr>
        <w:spacing w:after="0" w:line="240" w:lineRule="auto"/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7223" behindDoc="0" locked="0" layoutInCell="1" allowOverlap="1" wp14:anchorId="287DBA1D" wp14:editId="7A59B2B0">
                <wp:simplePos x="0" y="0"/>
                <wp:positionH relativeFrom="column">
                  <wp:posOffset>-474494</wp:posOffset>
                </wp:positionH>
                <wp:positionV relativeFrom="paragraph">
                  <wp:posOffset>244623</wp:posOffset>
                </wp:positionV>
                <wp:extent cx="1382233" cy="2105246"/>
                <wp:effectExtent l="0" t="0" r="27940" b="28575"/>
                <wp:wrapNone/>
                <wp:docPr id="46648899" name="Text Box 46648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233" cy="2105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4B8C77FF" w14:textId="77777777" w:rsidR="00245673" w:rsidRPr="00AC12C4" w:rsidRDefault="00245673" w:rsidP="0024567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C12C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Beskriv huvuddrag och eventuella samarbeten</w:t>
                            </w:r>
                            <w:r w:rsidR="009C144F" w:rsidRPr="00AC12C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 xml:space="preserve"> – hur kommer projektet att genomföras?</w:t>
                            </w:r>
                          </w:p>
                          <w:p w14:paraId="66E452AB" w14:textId="77777777" w:rsidR="00245673" w:rsidRPr="00AC12C4" w:rsidRDefault="00245673" w:rsidP="0024567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C12C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Om projektet gäller en utbildning, ange deltagare och nivå.</w:t>
                            </w:r>
                          </w:p>
                          <w:p w14:paraId="60444C93" w14:textId="77777777" w:rsidR="00245673" w:rsidRPr="00AC12C4" w:rsidRDefault="00245673" w:rsidP="0024567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C12C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Beakta även eventuella hinder för ett lyckat genomförande och hur dessa kommer att förebyggas</w:t>
                            </w:r>
                          </w:p>
                          <w:p w14:paraId="373A972B" w14:textId="77777777" w:rsidR="00245673" w:rsidRPr="00AC12C4" w:rsidRDefault="00245673" w:rsidP="00245673">
                            <w:pPr>
                              <w:rPr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DBA1D" id="Text Box 46648899" o:spid="_x0000_s1032" type="#_x0000_t202" style="position:absolute;margin-left:-37.35pt;margin-top:19.25pt;width:108.85pt;height:165.75pt;z-index:251657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" fillcolor="white [3201]" strokecolor="#002060" strokeweight=".5pt">
                <v:textbox>
                  <w:txbxContent>
                    <w:p w14:paraId="4B8C77FF" w14:textId="77777777" w:rsidR="00245673" w:rsidRPr="00AC12C4" w:rsidRDefault="00245673" w:rsidP="00245673">
                      <w:pPr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</w:pPr>
                      <w:r w:rsidRPr="00AC12C4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>Beskriv huvuddrag och eventuella samarbeten</w:t>
                      </w:r>
                      <w:r w:rsidR="009C144F" w:rsidRPr="00AC12C4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 xml:space="preserve"> – hur kommer projektet att genomföras?</w:t>
                      </w:r>
                    </w:p>
                    <w:p w14:paraId="66E452AB" w14:textId="77777777" w:rsidR="00245673" w:rsidRPr="00AC12C4" w:rsidRDefault="00245673" w:rsidP="00245673">
                      <w:pPr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</w:pPr>
                      <w:r w:rsidRPr="00AC12C4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>Om projektet gäller en utbildning, ange deltagare och nivå.</w:t>
                      </w:r>
                    </w:p>
                    <w:p w14:paraId="60444C93" w14:textId="77777777" w:rsidR="00245673" w:rsidRPr="00AC12C4" w:rsidRDefault="00245673" w:rsidP="00245673">
                      <w:pPr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</w:pPr>
                      <w:r w:rsidRPr="00AC12C4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>Beakta även eventuella hinder för ett lyckat genomförande och hur dessa kommer att förebyggas</w:t>
                      </w:r>
                    </w:p>
                    <w:p w14:paraId="373A972B" w14:textId="77777777" w:rsidR="00245673" w:rsidRPr="00AC12C4" w:rsidRDefault="00245673" w:rsidP="00245673">
                      <w:pPr>
                        <w:rPr>
                          <w:i/>
                          <w:iCs/>
                          <w:color w:val="00206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E83"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7221" behindDoc="0" locked="0" layoutInCell="1" allowOverlap="1" wp14:anchorId="5E290711" wp14:editId="6700FE33">
                <wp:simplePos x="0" y="0"/>
                <wp:positionH relativeFrom="column">
                  <wp:posOffset>1008159</wp:posOffset>
                </wp:positionH>
                <wp:positionV relativeFrom="paragraph">
                  <wp:posOffset>-3810</wp:posOffset>
                </wp:positionV>
                <wp:extent cx="4880758" cy="2980706"/>
                <wp:effectExtent l="0" t="0" r="15240" b="10160"/>
                <wp:wrapNone/>
                <wp:docPr id="1742072598" name="Text Box 1742072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0758" cy="2980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13A4C6BA" w14:textId="77777777" w:rsidR="00A87E83" w:rsidRPr="00A87E83" w:rsidRDefault="00A87E83" w:rsidP="00A87E83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  <w:permStart w:id="396690759" w:edGrp="everyone"/>
                            <w:permEnd w:id="39669075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90711" id="Text Box 1742072598" o:spid="_x0000_s1033" type="#_x0000_t202" style="position:absolute;margin-left:79.4pt;margin-top:-.3pt;width:384.3pt;height:234.7pt;z-index:2516572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" fillcolor="white [3201]" strokecolor="#002060" strokeweight=".5pt">
                <v:textbox>
                  <w:txbxContent>
                    <w:p w14:paraId="13A4C6BA" w14:textId="77777777" w:rsidR="00A87E83" w:rsidRPr="00A87E83" w:rsidRDefault="00A87E83" w:rsidP="00A87E83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  <w:permStart w:id="396690759" w:edGrp="everyone"/>
                      <w:permEnd w:id="396690759"/>
                    </w:p>
                  </w:txbxContent>
                </v:textbox>
              </v:shape>
            </w:pict>
          </mc:Fallback>
        </mc:AlternateContent>
      </w:r>
      <w:r w:rsidR="00245673" w:rsidRPr="0044705E">
        <w:rPr>
          <w:rFonts w:ascii="Arial" w:hAnsi="Arial" w:cs="Arial"/>
          <w:color w:val="002060"/>
        </w:rPr>
        <w:t>G</w:t>
      </w:r>
      <w:r w:rsidR="00A87E83" w:rsidRPr="0044705E">
        <w:rPr>
          <w:rFonts w:ascii="Arial" w:hAnsi="Arial" w:cs="Arial"/>
          <w:color w:val="002060"/>
        </w:rPr>
        <w:t>enomförande:</w:t>
      </w:r>
    </w:p>
    <w:p w14:paraId="6731F4E2" w14:textId="77777777" w:rsidR="00245673" w:rsidRPr="0044705E" w:rsidRDefault="00245673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028C6935" w14:textId="77777777" w:rsidR="00245673" w:rsidRPr="0044705E" w:rsidRDefault="00245673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5FACC755" w14:textId="77777777" w:rsidR="00245673" w:rsidRPr="0044705E" w:rsidRDefault="00245673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0267E0C0" w14:textId="77777777" w:rsidR="00245673" w:rsidRPr="0044705E" w:rsidRDefault="00245673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6625DA33" w14:textId="77777777" w:rsidR="00245673" w:rsidRPr="0044705E" w:rsidRDefault="00245673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5530B610" w14:textId="77777777" w:rsidR="00245673" w:rsidRPr="0044705E" w:rsidRDefault="00245673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48C564FF" w14:textId="77777777" w:rsidR="00245673" w:rsidRPr="0044705E" w:rsidRDefault="00245673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57C054AA" w14:textId="77777777" w:rsidR="00245673" w:rsidRPr="0044705E" w:rsidRDefault="00245673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087CE949" w14:textId="77777777" w:rsidR="00245673" w:rsidRPr="0044705E" w:rsidRDefault="00245673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3B0E3BBC" w14:textId="77777777" w:rsidR="00245673" w:rsidRPr="0044705E" w:rsidRDefault="00245673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2C166733" w14:textId="77777777" w:rsidR="00245673" w:rsidRPr="0044705E" w:rsidRDefault="00245673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7281E970" w14:textId="77777777" w:rsidR="00245673" w:rsidRPr="0044705E" w:rsidRDefault="00245673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7CE56CB0" w14:textId="77777777" w:rsidR="00245673" w:rsidRPr="0044705E" w:rsidRDefault="00245673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088797A6" w14:textId="77777777" w:rsidR="00245673" w:rsidRPr="0044705E" w:rsidRDefault="00245673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54D16A95" w14:textId="77777777" w:rsidR="009C144F" w:rsidRDefault="009C144F">
      <w:pPr>
        <w:rPr>
          <w:rFonts w:ascii="Arial" w:hAnsi="Arial" w:cs="Arial"/>
          <w:color w:val="002060"/>
          <w:sz w:val="28"/>
          <w:szCs w:val="28"/>
        </w:rPr>
      </w:pPr>
    </w:p>
    <w:p w14:paraId="00F2C793" w14:textId="77777777" w:rsidR="0044705E" w:rsidRPr="00E933FE" w:rsidRDefault="00245673" w:rsidP="00A87E83">
      <w:pPr>
        <w:spacing w:after="0" w:line="240" w:lineRule="auto"/>
        <w:rPr>
          <w:rFonts w:ascii="Arial" w:hAnsi="Arial" w:cs="Arial"/>
          <w:color w:val="002060"/>
          <w:sz w:val="32"/>
          <w:szCs w:val="32"/>
        </w:rPr>
      </w:pPr>
      <w:r w:rsidRPr="00E933FE">
        <w:rPr>
          <w:rFonts w:ascii="Arial" w:hAnsi="Arial" w:cs="Arial"/>
          <w:color w:val="002060"/>
          <w:sz w:val="32"/>
          <w:szCs w:val="32"/>
        </w:rPr>
        <w:t>Tidsplan</w:t>
      </w:r>
      <w:r w:rsidRPr="00E933FE">
        <w:rPr>
          <w:rFonts w:ascii="Arial" w:hAnsi="Arial" w:cs="Arial"/>
          <w:color w:val="002060"/>
          <w:sz w:val="32"/>
          <w:szCs w:val="32"/>
        </w:rPr>
        <w:tab/>
      </w:r>
      <w:r w:rsidRPr="00E933FE">
        <w:rPr>
          <w:rFonts w:ascii="Arial" w:hAnsi="Arial" w:cs="Arial"/>
          <w:color w:val="002060"/>
          <w:sz w:val="32"/>
          <w:szCs w:val="32"/>
        </w:rPr>
        <w:tab/>
      </w:r>
    </w:p>
    <w:p w14:paraId="7CDF0606" w14:textId="77777777" w:rsidR="0044705E" w:rsidRDefault="0044705E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12F71A28" w14:textId="77777777" w:rsidR="0044705E" w:rsidRDefault="0044705E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2CB326DB" w14:textId="77777777" w:rsidR="002930DD" w:rsidRDefault="002930DD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6FE66D7B" w14:textId="77777777" w:rsidR="002930DD" w:rsidRDefault="002930DD" w:rsidP="00A87E83">
      <w:pPr>
        <w:spacing w:after="0" w:line="240" w:lineRule="auto"/>
        <w:rPr>
          <w:rFonts w:ascii="Arial" w:hAnsi="Arial" w:cs="Arial"/>
          <w:color w:val="002060"/>
        </w:rPr>
      </w:pPr>
    </w:p>
    <w:p w14:paraId="76030449" w14:textId="77777777" w:rsidR="00245673" w:rsidRPr="0044705E" w:rsidRDefault="0044705E" w:rsidP="00A87E83">
      <w:pPr>
        <w:spacing w:after="0" w:line="240" w:lineRule="auto"/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7224" behindDoc="0" locked="0" layoutInCell="1" allowOverlap="1" wp14:anchorId="2C24E15D" wp14:editId="1DE689C6">
                <wp:simplePos x="0" y="0"/>
                <wp:positionH relativeFrom="column">
                  <wp:posOffset>950595</wp:posOffset>
                </wp:positionH>
                <wp:positionV relativeFrom="paragraph">
                  <wp:posOffset>10795</wp:posOffset>
                </wp:positionV>
                <wp:extent cx="2604211" cy="307238"/>
                <wp:effectExtent l="0" t="0" r="24765" b="17145"/>
                <wp:wrapNone/>
                <wp:docPr id="942258611" name="Text Box 942258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211" cy="307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4B9B95FD" w14:textId="77777777" w:rsidR="00245673" w:rsidRPr="0044705E" w:rsidRDefault="00245673" w:rsidP="0024567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permStart w:id="1639402579" w:edGrp="everyone"/>
                            <w:r w:rsidRPr="004470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xx-xx-202x</w:t>
                            </w:r>
                            <w:permEnd w:id="163940257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4E15D" id="Text Box 942258611" o:spid="_x0000_s1034" type="#_x0000_t202" style="position:absolute;margin-left:74.85pt;margin-top:.85pt;width:205.05pt;height:24.2pt;z-index:251657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" fillcolor="white [3201]" strokecolor="#002060" strokeweight=".5pt">
                <v:textbox>
                  <w:txbxContent>
                    <w:p w14:paraId="4B9B95FD" w14:textId="77777777" w:rsidR="00245673" w:rsidRPr="0044705E" w:rsidRDefault="00245673" w:rsidP="0024567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permStart w:id="1639402579" w:edGrp="everyone"/>
                      <w:r w:rsidRPr="0044705E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xx-xx-202x</w:t>
                      </w:r>
                      <w:permEnd w:id="1639402579"/>
                    </w:p>
                  </w:txbxContent>
                </v:textbox>
              </v:shape>
            </w:pict>
          </mc:Fallback>
        </mc:AlternateContent>
      </w:r>
      <w:r w:rsidR="00245673" w:rsidRPr="0044705E">
        <w:rPr>
          <w:rFonts w:ascii="Arial" w:hAnsi="Arial" w:cs="Arial"/>
          <w:color w:val="002060"/>
        </w:rPr>
        <w:t>Projektstart:</w:t>
      </w:r>
    </w:p>
    <w:p w14:paraId="6CC8676B" w14:textId="77777777" w:rsidR="0044705E" w:rsidRDefault="0044705E" w:rsidP="0044705E">
      <w:pPr>
        <w:spacing w:after="0" w:line="240" w:lineRule="auto"/>
        <w:rPr>
          <w:rFonts w:ascii="Arial" w:hAnsi="Arial" w:cs="Arial"/>
          <w:color w:val="002060"/>
        </w:rPr>
      </w:pPr>
    </w:p>
    <w:p w14:paraId="5F345A4C" w14:textId="77777777" w:rsidR="0044705E" w:rsidRDefault="0044705E" w:rsidP="0044705E">
      <w:pPr>
        <w:spacing w:after="0" w:line="240" w:lineRule="auto"/>
        <w:rPr>
          <w:rFonts w:ascii="Arial" w:hAnsi="Arial" w:cs="Arial"/>
          <w:color w:val="002060"/>
        </w:rPr>
      </w:pPr>
    </w:p>
    <w:p w14:paraId="7678FB22" w14:textId="77777777" w:rsidR="00245673" w:rsidRPr="0044705E" w:rsidRDefault="0044705E" w:rsidP="0044705E">
      <w:pPr>
        <w:spacing w:after="0" w:line="240" w:lineRule="auto"/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7225" behindDoc="0" locked="0" layoutInCell="1" allowOverlap="1" wp14:anchorId="3040345E" wp14:editId="2A25BFE9">
                <wp:simplePos x="0" y="0"/>
                <wp:positionH relativeFrom="column">
                  <wp:posOffset>949960</wp:posOffset>
                </wp:positionH>
                <wp:positionV relativeFrom="paragraph">
                  <wp:posOffset>1905</wp:posOffset>
                </wp:positionV>
                <wp:extent cx="2604211" cy="307238"/>
                <wp:effectExtent l="0" t="0" r="24765" b="17145"/>
                <wp:wrapNone/>
                <wp:docPr id="509112267" name="Text Box 509112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211" cy="307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698D58BD" w14:textId="77777777" w:rsidR="00245673" w:rsidRPr="0044705E" w:rsidRDefault="00245673" w:rsidP="0024567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permStart w:id="1452829031" w:edGrp="everyone"/>
                            <w:r w:rsidRPr="004470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xx-xx-202x</w:t>
                            </w:r>
                            <w:permEnd w:id="145282903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0345E" id="Text Box 509112267" o:spid="_x0000_s1035" type="#_x0000_t202" style="position:absolute;margin-left:74.8pt;margin-top:.15pt;width:205.05pt;height:24.2pt;z-index:2516572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" fillcolor="white [3201]" strokecolor="#002060" strokeweight=".5pt">
                <v:textbox>
                  <w:txbxContent>
                    <w:p w14:paraId="698D58BD" w14:textId="77777777" w:rsidR="00245673" w:rsidRPr="0044705E" w:rsidRDefault="00245673" w:rsidP="0024567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permStart w:id="1452829031" w:edGrp="everyone"/>
                      <w:r w:rsidRPr="0044705E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xx-xx-202x</w:t>
                      </w:r>
                      <w:permEnd w:id="1452829031"/>
                    </w:p>
                  </w:txbxContent>
                </v:textbox>
              </v:shape>
            </w:pict>
          </mc:Fallback>
        </mc:AlternateContent>
      </w:r>
      <w:r w:rsidR="00245673" w:rsidRPr="0044705E">
        <w:rPr>
          <w:rFonts w:ascii="Arial" w:hAnsi="Arial" w:cs="Arial"/>
          <w:color w:val="002060"/>
        </w:rPr>
        <w:t>Slutdatum:</w:t>
      </w:r>
    </w:p>
    <w:p w14:paraId="1A474C47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3C45FC43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63EB6038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57D721EE" w14:textId="77777777" w:rsid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733D7C47" w14:textId="77777777" w:rsid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18D5A150" w14:textId="77777777" w:rsidR="00686F42" w:rsidRDefault="00686F42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569A34BB" w14:textId="77777777" w:rsidR="00686F42" w:rsidRDefault="00686F42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74E5CC63" w14:textId="77777777" w:rsidR="00686F42" w:rsidRDefault="00686F42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2EDEE5BB" w14:textId="77777777" w:rsidR="00686F42" w:rsidRDefault="00686F42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382002D6" w14:textId="77777777" w:rsidR="00686F42" w:rsidRDefault="00686F42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3F19A5A8" w14:textId="77777777" w:rsidR="00245673" w:rsidRPr="0044705E" w:rsidRDefault="009C144F" w:rsidP="00245673">
      <w:pPr>
        <w:spacing w:after="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lastRenderedPageBreak/>
        <w:t>Datum för d</w:t>
      </w:r>
      <w:r w:rsidR="00245673" w:rsidRPr="0044705E">
        <w:rPr>
          <w:rFonts w:ascii="Arial" w:hAnsi="Arial" w:cs="Arial"/>
          <w:color w:val="002060"/>
        </w:rPr>
        <w:t>elmål:</w:t>
      </w:r>
    </w:p>
    <w:p w14:paraId="55F4F6AC" w14:textId="77777777" w:rsidR="00245673" w:rsidRPr="0044705E" w:rsidRDefault="009C144F" w:rsidP="00245673">
      <w:pPr>
        <w:spacing w:after="0" w:line="240" w:lineRule="auto"/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7226" behindDoc="0" locked="0" layoutInCell="1" allowOverlap="1" wp14:anchorId="0540053F" wp14:editId="0415ECD3">
                <wp:simplePos x="0" y="0"/>
                <wp:positionH relativeFrom="margin">
                  <wp:posOffset>-495759</wp:posOffset>
                </wp:positionH>
                <wp:positionV relativeFrom="paragraph">
                  <wp:posOffset>253690</wp:posOffset>
                </wp:positionV>
                <wp:extent cx="1307805" cy="1509823"/>
                <wp:effectExtent l="0" t="0" r="26035" b="14605"/>
                <wp:wrapNone/>
                <wp:docPr id="1658977085" name="Text Box 1658977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805" cy="1509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7D9C6E76" w14:textId="77777777" w:rsidR="00245673" w:rsidRPr="00AC12C4" w:rsidRDefault="00245673" w:rsidP="0024567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C12C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 xml:space="preserve">Ange planerade </w:t>
                            </w:r>
                            <w:r w:rsidR="009C144F" w:rsidRPr="00AC12C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 xml:space="preserve">tidpunkter för slutförda </w:t>
                            </w:r>
                            <w:r w:rsidRPr="00AC12C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delmål och uppskat</w:t>
                            </w:r>
                            <w:r w:rsidR="009C144F" w:rsidRPr="00AC12C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tad</w:t>
                            </w:r>
                            <w:r w:rsidRPr="00AC12C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 xml:space="preserve"> tid för genomförande</w:t>
                            </w:r>
                          </w:p>
                          <w:p w14:paraId="7546A883" w14:textId="77777777" w:rsidR="00245673" w:rsidRPr="00AC12C4" w:rsidRDefault="00245673" w:rsidP="0024567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C12C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Det går också bra att bifoga en separat tidsplan i form av bilaga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0053F" id="Text Box 1658977085" o:spid="_x0000_s1036" type="#_x0000_t202" style="position:absolute;margin-left:-39.05pt;margin-top:20pt;width:103pt;height:118.9pt;z-index:251657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" fillcolor="white [3201]" strokecolor="#002060" strokeweight=".5pt">
                <v:textbox>
                  <w:txbxContent>
                    <w:p w14:paraId="7D9C6E76" w14:textId="77777777" w:rsidR="00245673" w:rsidRPr="00AC12C4" w:rsidRDefault="00245673" w:rsidP="00245673">
                      <w:pPr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</w:pPr>
                      <w:r w:rsidRPr="00AC12C4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 xml:space="preserve">Ange planerade </w:t>
                      </w:r>
                      <w:r w:rsidR="009C144F" w:rsidRPr="00AC12C4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 xml:space="preserve">tidpunkter för slutförda </w:t>
                      </w:r>
                      <w:r w:rsidRPr="00AC12C4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>delmål och uppskat</w:t>
                      </w:r>
                      <w:r w:rsidR="009C144F" w:rsidRPr="00AC12C4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>tad</w:t>
                      </w:r>
                      <w:r w:rsidRPr="00AC12C4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 xml:space="preserve"> tid för genomförande</w:t>
                      </w:r>
                    </w:p>
                    <w:p w14:paraId="7546A883" w14:textId="77777777" w:rsidR="00245673" w:rsidRPr="00AC12C4" w:rsidRDefault="00245673" w:rsidP="00245673">
                      <w:pPr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</w:pPr>
                      <w:r w:rsidRPr="00AC12C4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>Det går också bra att bifoga en separat tidsplan i form av bilaga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A7F9C1" w14:textId="77777777" w:rsidR="00245673" w:rsidRPr="0044705E" w:rsidRDefault="009C144F" w:rsidP="00245673">
      <w:pPr>
        <w:spacing w:after="0" w:line="240" w:lineRule="auto"/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7227" behindDoc="0" locked="0" layoutInCell="1" allowOverlap="1" wp14:anchorId="582B1133" wp14:editId="073FB45D">
                <wp:simplePos x="0" y="0"/>
                <wp:positionH relativeFrom="column">
                  <wp:posOffset>929004</wp:posOffset>
                </wp:positionH>
                <wp:positionV relativeFrom="paragraph">
                  <wp:posOffset>87003</wp:posOffset>
                </wp:positionV>
                <wp:extent cx="5172501" cy="6578221"/>
                <wp:effectExtent l="0" t="0" r="28575" b="13335"/>
                <wp:wrapNone/>
                <wp:docPr id="1894475849" name="Text Box 1894475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501" cy="6578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654258EC" w14:textId="77777777" w:rsidR="00245673" w:rsidRPr="00A87E83" w:rsidRDefault="00245673" w:rsidP="00245673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  <w:permStart w:id="1739480069" w:edGrp="everyone"/>
                            <w:permEnd w:id="173948006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B1133" id="Text Box 1894475849" o:spid="_x0000_s1037" type="#_x0000_t202" style="position:absolute;margin-left:73.15pt;margin-top:6.85pt;width:407.3pt;height:517.95pt;z-index:2516572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" fillcolor="white [3201]" strokecolor="#002060" strokeweight=".5pt">
                <v:textbox>
                  <w:txbxContent>
                    <w:p w14:paraId="654258EC" w14:textId="77777777" w:rsidR="00245673" w:rsidRPr="00A87E83" w:rsidRDefault="00245673" w:rsidP="00245673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  <w:permStart w:id="1739480069" w:edGrp="everyone"/>
                      <w:permEnd w:id="1739480069"/>
                    </w:p>
                  </w:txbxContent>
                </v:textbox>
              </v:shape>
            </w:pict>
          </mc:Fallback>
        </mc:AlternateContent>
      </w:r>
    </w:p>
    <w:p w14:paraId="14252FB7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71A447B5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465FEEDA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695B0406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63B64A6C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6351EED1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5943C31B" w14:textId="77777777" w:rsidR="00245673" w:rsidRPr="0044705E" w:rsidRDefault="00245673">
      <w:pPr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color w:val="002060"/>
        </w:rPr>
        <w:br w:type="page"/>
      </w:r>
    </w:p>
    <w:p w14:paraId="17A0D454" w14:textId="77777777" w:rsidR="00245673" w:rsidRPr="00E933FE" w:rsidRDefault="00245673" w:rsidP="00245673">
      <w:pPr>
        <w:spacing w:after="0" w:line="240" w:lineRule="auto"/>
        <w:rPr>
          <w:rFonts w:ascii="Arial" w:hAnsi="Arial" w:cs="Arial"/>
          <w:color w:val="002060"/>
          <w:sz w:val="32"/>
          <w:szCs w:val="32"/>
        </w:rPr>
      </w:pPr>
      <w:r w:rsidRPr="00E933FE">
        <w:rPr>
          <w:rFonts w:ascii="Arial" w:hAnsi="Arial" w:cs="Arial"/>
          <w:color w:val="002060"/>
          <w:sz w:val="32"/>
          <w:szCs w:val="32"/>
        </w:rPr>
        <w:lastRenderedPageBreak/>
        <w:t>Budget</w:t>
      </w:r>
    </w:p>
    <w:p w14:paraId="0FFE551D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2B13EEA9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7228" behindDoc="0" locked="0" layoutInCell="1" allowOverlap="1" wp14:anchorId="31F6F74D" wp14:editId="6A7A228E">
                <wp:simplePos x="0" y="0"/>
                <wp:positionH relativeFrom="column">
                  <wp:posOffset>965582</wp:posOffset>
                </wp:positionH>
                <wp:positionV relativeFrom="paragraph">
                  <wp:posOffset>10109</wp:posOffset>
                </wp:positionV>
                <wp:extent cx="877824" cy="307238"/>
                <wp:effectExtent l="0" t="0" r="17780" b="17145"/>
                <wp:wrapNone/>
                <wp:docPr id="42467342" name="Text Box 42467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824" cy="307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4924BD76" w14:textId="77777777" w:rsidR="00245673" w:rsidRPr="0044705E" w:rsidRDefault="005636A3" w:rsidP="0024567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 xml:space="preserve">      </w:t>
                            </w:r>
                            <w:permStart w:id="674779235" w:edGrp="everyone"/>
                            <w:permEnd w:id="674779235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 xml:space="preserve">         </w:t>
                            </w:r>
                            <w:r w:rsidR="00245673" w:rsidRPr="004470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6F74D" id="Text Box 42467342" o:spid="_x0000_s1038" type="#_x0000_t202" style="position:absolute;margin-left:76.05pt;margin-top:.8pt;width:69.1pt;height:24.2pt;z-index:2516572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" fillcolor="white [3201]" strokecolor="#002060" strokeweight=".5pt">
                <v:textbox>
                  <w:txbxContent>
                    <w:p w14:paraId="4924BD76" w14:textId="77777777" w:rsidR="00245673" w:rsidRPr="0044705E" w:rsidRDefault="005636A3" w:rsidP="0024567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 xml:space="preserve">      </w:t>
                      </w:r>
                      <w:permStart w:id="674779235" w:edGrp="everyone"/>
                      <w:permEnd w:id="674779235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 xml:space="preserve">         </w:t>
                      </w:r>
                      <w:r w:rsidR="00245673" w:rsidRPr="0044705E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Pr="0044705E">
        <w:rPr>
          <w:rFonts w:ascii="Arial" w:hAnsi="Arial" w:cs="Arial"/>
          <w:color w:val="002060"/>
        </w:rPr>
        <w:t xml:space="preserve">Ansökt belopp: </w:t>
      </w:r>
    </w:p>
    <w:p w14:paraId="36B79AEB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3CBEF4D3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04C31920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4BA78544" w14:textId="77777777" w:rsidR="00245673" w:rsidRPr="0044705E" w:rsidRDefault="00E933FE" w:rsidP="00245673">
      <w:pPr>
        <w:spacing w:after="0" w:line="240" w:lineRule="auto"/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7229" behindDoc="0" locked="0" layoutInCell="1" allowOverlap="1" wp14:anchorId="6A8C9CC4" wp14:editId="2F66FCB9">
                <wp:simplePos x="0" y="0"/>
                <wp:positionH relativeFrom="margin">
                  <wp:posOffset>969947</wp:posOffset>
                </wp:positionH>
                <wp:positionV relativeFrom="paragraph">
                  <wp:posOffset>14880</wp:posOffset>
                </wp:positionV>
                <wp:extent cx="4899547" cy="1828800"/>
                <wp:effectExtent l="0" t="0" r="15875" b="19050"/>
                <wp:wrapNone/>
                <wp:docPr id="85897345" name="Text Box 85897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547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0CF36863" w14:textId="77777777" w:rsidR="00245673" w:rsidRPr="0044705E" w:rsidRDefault="00245673" w:rsidP="0024567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permStart w:id="1998920124" w:edGrp="everyone"/>
                            <w:permEnd w:id="199892012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C9CC4" id="Text Box 85897345" o:spid="_x0000_s1039" type="#_x0000_t202" style="position:absolute;margin-left:76.35pt;margin-top:1.15pt;width:385.8pt;height:2in;z-index:251657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" fillcolor="white [3201]" strokecolor="#002060" strokeweight=".5pt">
                <v:textbox>
                  <w:txbxContent>
                    <w:p w14:paraId="0CF36863" w14:textId="77777777" w:rsidR="00245673" w:rsidRPr="0044705E" w:rsidRDefault="00245673" w:rsidP="0024567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permStart w:id="1998920124" w:edGrp="everyone"/>
                      <w:permEnd w:id="1998920124"/>
                    </w:p>
                  </w:txbxContent>
                </v:textbox>
                <w10:wrap anchorx="margin"/>
              </v:shape>
            </w:pict>
          </mc:Fallback>
        </mc:AlternateContent>
      </w:r>
      <w:r w:rsidR="00245673" w:rsidRPr="0044705E">
        <w:rPr>
          <w:rFonts w:ascii="Arial" w:hAnsi="Arial" w:cs="Arial"/>
          <w:color w:val="002060"/>
        </w:rPr>
        <w:t xml:space="preserve">Motivering: </w:t>
      </w:r>
    </w:p>
    <w:p w14:paraId="74B054B9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7230" behindDoc="0" locked="0" layoutInCell="1" allowOverlap="1" wp14:anchorId="1CF9FFCE" wp14:editId="3DD736F6">
                <wp:simplePos x="0" y="0"/>
                <wp:positionH relativeFrom="margin">
                  <wp:posOffset>-314553</wp:posOffset>
                </wp:positionH>
                <wp:positionV relativeFrom="paragraph">
                  <wp:posOffset>82397</wp:posOffset>
                </wp:positionV>
                <wp:extent cx="1009497" cy="1316736"/>
                <wp:effectExtent l="0" t="0" r="19685" b="17145"/>
                <wp:wrapNone/>
                <wp:docPr id="69256152" name="Text Box 69256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497" cy="1316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02D77C87" w14:textId="77777777" w:rsidR="00245673" w:rsidRPr="00AC12C4" w:rsidRDefault="00653AFB" w:rsidP="0024567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A</w:t>
                            </w:r>
                            <w:r w:rsidR="00245673" w:rsidRPr="00AC12C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nge med fritext tankar och viktiga element i budgeten här: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9FFCE" id="Text Box 69256152" o:spid="_x0000_s1040" type="#_x0000_t202" style="position:absolute;margin-left:-24.75pt;margin-top:6.5pt;width:79.5pt;height:103.7pt;z-index:251657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" fillcolor="white [3201]" strokecolor="#002060" strokeweight=".5pt">
                <v:textbox>
                  <w:txbxContent>
                    <w:p w14:paraId="02D77C87" w14:textId="77777777" w:rsidR="00245673" w:rsidRPr="00AC12C4" w:rsidRDefault="00653AFB" w:rsidP="00245673">
                      <w:pPr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>A</w:t>
                      </w:r>
                      <w:r w:rsidR="00245673" w:rsidRPr="00AC12C4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>nge med fritext tankar och viktiga element i budgeten här: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AF20F0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788F6808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3096FABC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2B1DD3A4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324D1026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517145EA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0194001F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25D55E22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05891307" w14:textId="77777777" w:rsidR="00B57917" w:rsidRDefault="00B57917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76AB95E5" w14:textId="77777777" w:rsidR="00B57917" w:rsidRDefault="00B57917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2FA26A0A" w14:textId="77777777" w:rsidR="00B57917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color w:val="002060"/>
        </w:rPr>
        <w:t>Specificering</w:t>
      </w:r>
      <w:r w:rsidR="0044705E" w:rsidRPr="0044705E">
        <w:rPr>
          <w:rFonts w:ascii="Arial" w:hAnsi="Arial" w:cs="Arial"/>
          <w:color w:val="002060"/>
        </w:rPr>
        <w:t>:</w:t>
      </w:r>
      <w:r w:rsidR="0044705E"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7231" behindDoc="0" locked="0" layoutInCell="1" allowOverlap="1" wp14:anchorId="04644CE5" wp14:editId="16E69249">
                <wp:simplePos x="0" y="0"/>
                <wp:positionH relativeFrom="margin">
                  <wp:posOffset>-217824</wp:posOffset>
                </wp:positionH>
                <wp:positionV relativeFrom="paragraph">
                  <wp:posOffset>335214</wp:posOffset>
                </wp:positionV>
                <wp:extent cx="1137684" cy="1648047"/>
                <wp:effectExtent l="0" t="0" r="24765" b="28575"/>
                <wp:wrapNone/>
                <wp:docPr id="122274024" name="Text Box 122274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684" cy="1648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2D72A5A6" w14:textId="77777777" w:rsidR="0044705E" w:rsidRPr="00AC12C4" w:rsidRDefault="0044705E" w:rsidP="0044705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C12C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Ange uppskattade belopp för intäkter och kostnader</w:t>
                            </w:r>
                          </w:p>
                          <w:p w14:paraId="2249A7ED" w14:textId="77777777" w:rsidR="0044705E" w:rsidRPr="00AC12C4" w:rsidRDefault="0044705E" w:rsidP="0044705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C12C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Det går också bra att bifoga budget som separat bilaga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44CE5" id="Text Box 122274024" o:spid="_x0000_s1041" type="#_x0000_t202" style="position:absolute;margin-left:-17.15pt;margin-top:26.4pt;width:89.6pt;height:129.75pt;z-index:251657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" fillcolor="white [3201]" strokecolor="#002060" strokeweight=".5pt">
                <v:textbox>
                  <w:txbxContent>
                    <w:p w14:paraId="2D72A5A6" w14:textId="77777777" w:rsidR="0044705E" w:rsidRPr="00AC12C4" w:rsidRDefault="0044705E" w:rsidP="0044705E">
                      <w:pPr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</w:pPr>
                      <w:r w:rsidRPr="00AC12C4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>Ange uppskattade belopp för intäkter och kostnader</w:t>
                      </w:r>
                    </w:p>
                    <w:p w14:paraId="2249A7ED" w14:textId="77777777" w:rsidR="0044705E" w:rsidRPr="00AC12C4" w:rsidRDefault="0044705E" w:rsidP="0044705E">
                      <w:pPr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</w:pPr>
                      <w:r w:rsidRPr="00AC12C4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>Det går också bra att bifoga budget som separat bilaga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185"/>
        <w:tblW w:w="707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26"/>
        <w:gridCol w:w="1095"/>
        <w:gridCol w:w="2957"/>
      </w:tblGrid>
      <w:tr w:rsidR="00B57917" w:rsidRPr="00245673" w14:paraId="3A5DA5E9" w14:textId="77777777" w:rsidTr="00123280">
        <w:trPr>
          <w:trHeight w:val="346"/>
        </w:trPr>
        <w:tc>
          <w:tcPr>
            <w:tcW w:w="41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4CADCD3" w14:textId="77777777" w:rsidR="00B57917" w:rsidRPr="00245673" w:rsidRDefault="00B57917" w:rsidP="0019213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245673">
              <w:rPr>
                <w:rFonts w:ascii="Arial" w:hAnsi="Arial" w:cs="Arial"/>
                <w:b/>
                <w:bCs/>
                <w:color w:val="002060"/>
              </w:rPr>
              <w:t>Projektbudget</w:t>
            </w:r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586404C" w14:textId="77777777" w:rsidR="00B57917" w:rsidRPr="00245673" w:rsidRDefault="00B57917" w:rsidP="00192139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</w:rPr>
            </w:pPr>
            <w:r w:rsidRPr="00245673">
              <w:rPr>
                <w:rFonts w:ascii="Arial" w:hAnsi="Arial" w:cs="Arial"/>
                <w:b/>
                <w:bCs/>
                <w:color w:val="002060"/>
              </w:rPr>
              <w:t>Kommentar</w:t>
            </w:r>
          </w:p>
        </w:tc>
      </w:tr>
      <w:tr w:rsidR="00CD0D8C" w:rsidRPr="00245673" w14:paraId="12939A0C" w14:textId="77777777" w:rsidTr="00123280">
        <w:trPr>
          <w:trHeight w:val="36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5B2B0B0" w14:textId="77777777" w:rsidR="00CD0D8C" w:rsidRPr="00245673" w:rsidRDefault="00CD0D8C" w:rsidP="0019213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245673">
              <w:rPr>
                <w:rFonts w:ascii="Arial" w:hAnsi="Arial" w:cs="Arial"/>
                <w:b/>
                <w:bCs/>
                <w:color w:val="002060"/>
              </w:rPr>
              <w:t>Projektmedel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3312FFF" w14:textId="77777777" w:rsidR="00CD0D8C" w:rsidRPr="00245673" w:rsidRDefault="00123280" w:rsidP="0019213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CD0D8C">
              <w:rPr>
                <w:rFonts w:ascii="Arial" w:hAnsi="Arial" w:cs="Arial"/>
                <w:b/>
                <w:bCs/>
                <w:color w:val="002060"/>
              </w:rPr>
              <w:t>Summa</w:t>
            </w:r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</w:tcPr>
          <w:p w14:paraId="310B1E3B" w14:textId="77777777" w:rsidR="00CD0D8C" w:rsidRPr="00626A4E" w:rsidRDefault="00CD0D8C" w:rsidP="00192139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B57917" w:rsidRPr="00245673" w14:paraId="3DAF1980" w14:textId="77777777" w:rsidTr="00123280">
        <w:trPr>
          <w:trHeight w:val="36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3898551" w14:textId="77777777" w:rsidR="00B57917" w:rsidRPr="00245673" w:rsidRDefault="00B57917" w:rsidP="0019213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permStart w:id="80817661" w:edGrp="everyone" w:colFirst="2" w:colLast="2"/>
            <w:r w:rsidRPr="00245673">
              <w:rPr>
                <w:rFonts w:ascii="Arial" w:hAnsi="Arial" w:cs="Arial"/>
                <w:color w:val="002060"/>
              </w:rPr>
              <w:t>Utvecklingsstöd som ansöks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DCC4ECB" w14:textId="77777777" w:rsidR="00B57917" w:rsidRPr="00245673" w:rsidRDefault="00B57917" w:rsidP="0019213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permStart w:id="1617590752" w:edGrp="everyone"/>
            <w:permEnd w:id="1617590752"/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  <w:hideMark/>
          </w:tcPr>
          <w:p w14:paraId="71F77778" w14:textId="77777777" w:rsidR="00B57917" w:rsidRPr="00626A4E" w:rsidRDefault="00B57917" w:rsidP="00192139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26A4E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</w:tr>
      <w:tr w:rsidR="00B57917" w:rsidRPr="00245673" w14:paraId="3B433978" w14:textId="77777777" w:rsidTr="00123280">
        <w:trPr>
          <w:trHeight w:val="36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172145A" w14:textId="77777777" w:rsidR="00B57917" w:rsidRPr="00245673" w:rsidRDefault="00B57917" w:rsidP="0019213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permStart w:id="394921280" w:edGrp="everyone" w:colFirst="2" w:colLast="2"/>
            <w:permEnd w:id="80817661"/>
            <w:r w:rsidRPr="00245673">
              <w:rPr>
                <w:rFonts w:ascii="Arial" w:hAnsi="Arial" w:cs="Arial"/>
                <w:color w:val="002060"/>
              </w:rPr>
              <w:t>Andra beviljade medel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</w:tcPr>
          <w:p w14:paraId="108373CD" w14:textId="77777777" w:rsidR="00B57917" w:rsidRPr="00245673" w:rsidRDefault="00B57917" w:rsidP="0019213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permStart w:id="1175400996" w:edGrp="everyone"/>
            <w:permEnd w:id="1175400996"/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  <w:hideMark/>
          </w:tcPr>
          <w:p w14:paraId="1DFE2E4E" w14:textId="77777777" w:rsidR="00B57917" w:rsidRPr="00626A4E" w:rsidRDefault="00B57917" w:rsidP="00192139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26A4E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</w:tr>
      <w:tr w:rsidR="00B57917" w:rsidRPr="00245673" w14:paraId="4B15B7DB" w14:textId="77777777" w:rsidTr="00123280">
        <w:trPr>
          <w:trHeight w:val="36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D008B99" w14:textId="77777777" w:rsidR="00B57917" w:rsidRPr="00245673" w:rsidRDefault="00B57917" w:rsidP="0019213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permStart w:id="835936376" w:edGrp="everyone" w:colFirst="2" w:colLast="2"/>
            <w:permEnd w:id="394921280"/>
            <w:r w:rsidRPr="00245673">
              <w:rPr>
                <w:rFonts w:ascii="Arial" w:hAnsi="Arial" w:cs="Arial"/>
                <w:color w:val="002060"/>
              </w:rPr>
              <w:t>Sponsorintäkter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</w:tcPr>
          <w:p w14:paraId="38F82408" w14:textId="77777777" w:rsidR="00B57917" w:rsidRPr="00245673" w:rsidRDefault="00B57917" w:rsidP="0019213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permStart w:id="1925396065" w:edGrp="everyone"/>
            <w:permEnd w:id="1925396065"/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  <w:hideMark/>
          </w:tcPr>
          <w:p w14:paraId="228B0A45" w14:textId="77777777" w:rsidR="00B57917" w:rsidRPr="00626A4E" w:rsidRDefault="00B57917" w:rsidP="00192139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26A4E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</w:tr>
      <w:tr w:rsidR="00B57917" w:rsidRPr="00245673" w14:paraId="6D3121E5" w14:textId="77777777" w:rsidTr="00123280">
        <w:trPr>
          <w:trHeight w:val="36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B3B2EA4" w14:textId="77777777" w:rsidR="00B57917" w:rsidRPr="00F71333" w:rsidRDefault="00686F42" w:rsidP="0019213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permStart w:id="431059952" w:edGrp="everyone" w:colFirst="2" w:colLast="2"/>
            <w:permEnd w:id="835936376"/>
            <w:r>
              <w:rPr>
                <w:rFonts w:ascii="Arial" w:hAnsi="Arial" w:cs="Arial"/>
                <w:color w:val="002060"/>
              </w:rPr>
              <w:t>Andra intäkter (deltagaravgifter)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</w:tcPr>
          <w:p w14:paraId="48791A80" w14:textId="77777777" w:rsidR="00B57917" w:rsidRPr="00245673" w:rsidRDefault="00B57917" w:rsidP="0019213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permStart w:id="1043612537" w:edGrp="everyone"/>
            <w:permEnd w:id="1043612537"/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</w:tcPr>
          <w:p w14:paraId="68FA80EE" w14:textId="77777777" w:rsidR="00B57917" w:rsidRPr="00626A4E" w:rsidRDefault="00B57917" w:rsidP="00192139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B57917" w:rsidRPr="00245673" w14:paraId="0EA68535" w14:textId="77777777" w:rsidTr="00123280">
        <w:trPr>
          <w:trHeight w:val="36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0EE3C90" w14:textId="77777777" w:rsidR="00B57917" w:rsidRPr="00686F42" w:rsidRDefault="00686F42" w:rsidP="0019213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permStart w:id="1840775887" w:edGrp="everyone" w:colFirst="2" w:colLast="2"/>
            <w:permEnd w:id="431059952"/>
            <w:r w:rsidRPr="00F71333">
              <w:rPr>
                <w:rFonts w:ascii="Arial" w:hAnsi="Arial" w:cs="Arial"/>
                <w:color w:val="002060"/>
              </w:rPr>
              <w:t>Samarbetspartners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</w:tcPr>
          <w:p w14:paraId="1E962938" w14:textId="77777777" w:rsidR="00B57917" w:rsidRPr="008F118A" w:rsidRDefault="00B57917" w:rsidP="00192139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</w:rPr>
            </w:pPr>
            <w:permStart w:id="588410277" w:edGrp="everyone"/>
            <w:permEnd w:id="588410277"/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</w:tcPr>
          <w:p w14:paraId="01B81912" w14:textId="77777777" w:rsidR="00B57917" w:rsidRPr="00626A4E" w:rsidRDefault="00B57917" w:rsidP="00192139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permEnd w:id="1840775887"/>
      <w:tr w:rsidR="00B57917" w:rsidRPr="00245673" w14:paraId="1820BF95" w14:textId="77777777" w:rsidTr="00123280">
        <w:trPr>
          <w:trHeight w:val="36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551088A" w14:textId="77777777" w:rsidR="00B57917" w:rsidRPr="00245673" w:rsidRDefault="00B57917" w:rsidP="00192139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</w:tcPr>
          <w:p w14:paraId="30C16F26" w14:textId="77777777" w:rsidR="00B57917" w:rsidRPr="008F118A" w:rsidRDefault="00B57917" w:rsidP="00192139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</w:tcPr>
          <w:p w14:paraId="07D1D68E" w14:textId="77777777" w:rsidR="00B57917" w:rsidRPr="00626A4E" w:rsidRDefault="00B57917" w:rsidP="00192139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B57917" w:rsidRPr="00245673" w14:paraId="682A05DC" w14:textId="77777777" w:rsidTr="00123280">
        <w:trPr>
          <w:trHeight w:val="36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B62813C" w14:textId="77777777" w:rsidR="00B57917" w:rsidRPr="00245673" w:rsidRDefault="00B57917" w:rsidP="0019213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245673">
              <w:rPr>
                <w:rFonts w:ascii="Arial" w:hAnsi="Arial" w:cs="Arial"/>
                <w:b/>
                <w:bCs/>
                <w:color w:val="002060"/>
              </w:rPr>
              <w:t>Projektets medel totalt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</w:tcPr>
          <w:p w14:paraId="4D04A6EC" w14:textId="77777777" w:rsidR="00B57917" w:rsidRPr="008F118A" w:rsidRDefault="00B57917" w:rsidP="00192139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</w:tcPr>
          <w:p w14:paraId="46849A8E" w14:textId="77777777" w:rsidR="00B57917" w:rsidRPr="00626A4E" w:rsidRDefault="00B57917" w:rsidP="00192139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123280" w:rsidRPr="00245673" w14:paraId="44E6BFE6" w14:textId="77777777" w:rsidTr="00123280">
        <w:trPr>
          <w:trHeight w:val="36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F2FC5AE" w14:textId="77777777" w:rsidR="00123280" w:rsidRPr="00245673" w:rsidRDefault="00123280" w:rsidP="0074307F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6BF683F" w14:textId="77777777" w:rsidR="00123280" w:rsidRPr="00CD0D8C" w:rsidRDefault="00123280" w:rsidP="0074307F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80F1008" w14:textId="77777777" w:rsidR="00123280" w:rsidRPr="00AE7E69" w:rsidRDefault="00123280" w:rsidP="0074307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74307F" w:rsidRPr="00245673" w14:paraId="2B1B7AA5" w14:textId="77777777" w:rsidTr="00123280">
        <w:trPr>
          <w:trHeight w:val="36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35CAED9" w14:textId="77777777" w:rsidR="0074307F" w:rsidRPr="00245673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245673">
              <w:rPr>
                <w:rFonts w:ascii="Arial" w:hAnsi="Arial" w:cs="Arial"/>
                <w:b/>
                <w:bCs/>
                <w:color w:val="002060"/>
              </w:rPr>
              <w:t>Kostnader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5ACA1EE" w14:textId="77777777" w:rsidR="0074307F" w:rsidRPr="00245673" w:rsidRDefault="00123280" w:rsidP="0074307F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CD0D8C">
              <w:rPr>
                <w:rFonts w:ascii="Arial" w:hAnsi="Arial" w:cs="Arial"/>
                <w:b/>
                <w:bCs/>
                <w:color w:val="002060"/>
              </w:rPr>
              <w:t>Summa</w:t>
            </w:r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ACD2543" w14:textId="77777777" w:rsidR="0074307F" w:rsidRPr="00AE7E69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74307F" w:rsidRPr="00245673" w14:paraId="531B4FF4" w14:textId="77777777" w:rsidTr="00123280">
        <w:trPr>
          <w:trHeight w:val="36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  <w:hideMark/>
          </w:tcPr>
          <w:p w14:paraId="583CD6CB" w14:textId="77777777" w:rsidR="0074307F" w:rsidRPr="00245673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permStart w:id="1749554563" w:edGrp="everyone" w:colFirst="1" w:colLast="1"/>
            <w:permStart w:id="848711339" w:edGrp="everyone" w:colFirst="2" w:colLast="2"/>
            <w:r w:rsidRPr="00245673">
              <w:rPr>
                <w:rFonts w:ascii="Arial" w:hAnsi="Arial" w:cs="Arial"/>
                <w:color w:val="002060"/>
              </w:rPr>
              <w:t>Ledare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</w:tcPr>
          <w:p w14:paraId="31091532" w14:textId="77777777" w:rsidR="0074307F" w:rsidRPr="00245673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permStart w:id="1869503406" w:edGrp="everyone"/>
            <w:permEnd w:id="1869503406"/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47EE4C6" w14:textId="77777777" w:rsidR="0074307F" w:rsidRPr="00AE7E69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74307F" w:rsidRPr="00245673" w14:paraId="2998A631" w14:textId="77777777" w:rsidTr="00123280">
        <w:trPr>
          <w:trHeight w:val="36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  <w:hideMark/>
          </w:tcPr>
          <w:p w14:paraId="59D71D2E" w14:textId="77777777" w:rsidR="0074307F" w:rsidRPr="00245673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permStart w:id="1671764582" w:edGrp="everyone" w:colFirst="1" w:colLast="1"/>
            <w:permStart w:id="657946158" w:edGrp="everyone" w:colFirst="2" w:colLast="2"/>
            <w:permEnd w:id="1749554563"/>
            <w:permEnd w:id="848711339"/>
            <w:r>
              <w:rPr>
                <w:rFonts w:ascii="Arial" w:hAnsi="Arial" w:cs="Arial"/>
                <w:color w:val="002060"/>
              </w:rPr>
              <w:t>Utbildning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</w:tcPr>
          <w:p w14:paraId="2C8749E0" w14:textId="77777777" w:rsidR="0074307F" w:rsidRPr="00245673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D29D9E2" w14:textId="77777777" w:rsidR="0074307F" w:rsidRPr="00AE7E69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74307F" w:rsidRPr="00245673" w14:paraId="5EEFD9CD" w14:textId="77777777" w:rsidTr="00123280">
        <w:trPr>
          <w:trHeight w:val="36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  <w:hideMark/>
          </w:tcPr>
          <w:p w14:paraId="602C7FA3" w14:textId="77777777" w:rsidR="0074307F" w:rsidRPr="00245673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permStart w:id="1738219073" w:edGrp="everyone" w:colFirst="1" w:colLast="1"/>
            <w:permStart w:id="397960045" w:edGrp="everyone" w:colFirst="2" w:colLast="2"/>
            <w:permEnd w:id="1671764582"/>
            <w:permEnd w:id="657946158"/>
            <w:r w:rsidRPr="00245673">
              <w:rPr>
                <w:rFonts w:ascii="Arial" w:hAnsi="Arial" w:cs="Arial"/>
                <w:color w:val="002060"/>
              </w:rPr>
              <w:t>Hyra (lokal /plan)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</w:tcPr>
          <w:p w14:paraId="26298840" w14:textId="77777777" w:rsidR="0074307F" w:rsidRPr="00245673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25CD8A4" w14:textId="77777777" w:rsidR="0074307F" w:rsidRPr="00AE7E69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74307F" w:rsidRPr="00245673" w14:paraId="0EFA41F0" w14:textId="77777777" w:rsidTr="00123280">
        <w:trPr>
          <w:trHeight w:val="36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  <w:hideMark/>
          </w:tcPr>
          <w:p w14:paraId="32837F97" w14:textId="77777777" w:rsidR="0074307F" w:rsidRPr="00245673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permStart w:id="2036736862" w:edGrp="everyone" w:colFirst="1" w:colLast="1"/>
            <w:permStart w:id="750518319" w:edGrp="everyone" w:colFirst="2" w:colLast="2"/>
            <w:permEnd w:id="1738219073"/>
            <w:permEnd w:id="397960045"/>
            <w:r>
              <w:rPr>
                <w:rFonts w:ascii="Arial" w:hAnsi="Arial" w:cs="Arial"/>
                <w:color w:val="002060"/>
              </w:rPr>
              <w:t>Annonsering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</w:tcPr>
          <w:p w14:paraId="79C28FD4" w14:textId="77777777" w:rsidR="0074307F" w:rsidRPr="00245673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814BF43" w14:textId="77777777" w:rsidR="0074307F" w:rsidRPr="00AE7E69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74307F" w:rsidRPr="00245673" w14:paraId="0A11096D" w14:textId="77777777" w:rsidTr="00123280">
        <w:trPr>
          <w:trHeight w:val="36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  <w:hideMark/>
          </w:tcPr>
          <w:p w14:paraId="31C04A70" w14:textId="77777777" w:rsidR="0074307F" w:rsidRPr="00245673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permStart w:id="976311536" w:edGrp="everyone" w:colFirst="1" w:colLast="1"/>
            <w:permStart w:id="420162549" w:edGrp="everyone" w:colFirst="2" w:colLast="2"/>
            <w:permEnd w:id="2036736862"/>
            <w:permEnd w:id="750518319"/>
            <w:r w:rsidRPr="00245673">
              <w:rPr>
                <w:rFonts w:ascii="Arial" w:hAnsi="Arial" w:cs="Arial"/>
                <w:color w:val="002060"/>
              </w:rPr>
              <w:t>Material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8F471A5" w14:textId="77777777" w:rsidR="0074307F" w:rsidRPr="00245673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4B8A14F" w14:textId="77777777" w:rsidR="0074307F" w:rsidRPr="00AE7E69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74307F" w:rsidRPr="00245673" w14:paraId="2D1782A8" w14:textId="77777777" w:rsidTr="00123280">
        <w:trPr>
          <w:trHeight w:val="36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</w:tcPr>
          <w:p w14:paraId="4AA35724" w14:textId="77777777" w:rsidR="0074307F" w:rsidRPr="00245673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permStart w:id="1228567244" w:edGrp="everyone" w:colFirst="1" w:colLast="1"/>
            <w:permStart w:id="511339117" w:edGrp="everyone" w:colFirst="2" w:colLast="2"/>
            <w:permEnd w:id="976311536"/>
            <w:permEnd w:id="420162549"/>
            <w:r>
              <w:rPr>
                <w:rFonts w:ascii="Arial" w:hAnsi="Arial" w:cs="Arial"/>
                <w:color w:val="002060"/>
              </w:rPr>
              <w:t>Transporter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</w:tcPr>
          <w:p w14:paraId="7752D0EC" w14:textId="77777777" w:rsidR="0074307F" w:rsidRPr="00245673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F25ED90" w14:textId="77777777" w:rsidR="0074307F" w:rsidRPr="00AE7E69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74307F" w:rsidRPr="00245673" w14:paraId="7A9ABC44" w14:textId="77777777" w:rsidTr="00123280">
        <w:trPr>
          <w:trHeight w:val="36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288" w:type="dxa"/>
              <w:bottom w:w="0" w:type="dxa"/>
              <w:right w:w="12" w:type="dxa"/>
            </w:tcMar>
            <w:vAlign w:val="center"/>
            <w:hideMark/>
          </w:tcPr>
          <w:p w14:paraId="79FC3C99" w14:textId="77777777" w:rsidR="0074307F" w:rsidRPr="00245673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permStart w:id="1911843746" w:edGrp="everyone" w:colFirst="1" w:colLast="1"/>
            <w:permStart w:id="751925744" w:edGrp="everyone" w:colFirst="2" w:colLast="2"/>
            <w:permEnd w:id="1228567244"/>
            <w:permEnd w:id="511339117"/>
            <w:r w:rsidRPr="00245673">
              <w:rPr>
                <w:rFonts w:ascii="Arial" w:hAnsi="Arial" w:cs="Arial"/>
                <w:color w:val="002060"/>
              </w:rPr>
              <w:t>Övriga kostnader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</w:tcPr>
          <w:p w14:paraId="5CADA40E" w14:textId="77777777" w:rsidR="0074307F" w:rsidRPr="00245673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C7B8B46" w14:textId="77777777" w:rsidR="0074307F" w:rsidRPr="00AE7E69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permEnd w:id="1911843746"/>
      <w:permEnd w:id="751925744"/>
      <w:tr w:rsidR="0074307F" w:rsidRPr="00245673" w14:paraId="5A557CE1" w14:textId="77777777" w:rsidTr="00123280">
        <w:trPr>
          <w:trHeight w:val="36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D35739E" w14:textId="77777777" w:rsidR="0074307F" w:rsidRPr="00A463B0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  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</w:tcPr>
          <w:p w14:paraId="26A13211" w14:textId="77777777" w:rsidR="0074307F" w:rsidRPr="00360E8E" w:rsidRDefault="0074307F" w:rsidP="0074307F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10A7C76" w14:textId="77777777" w:rsidR="0074307F" w:rsidRPr="00AE7E69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123280" w:rsidRPr="00245673" w14:paraId="7C5C0246" w14:textId="77777777" w:rsidTr="00123280">
        <w:trPr>
          <w:trHeight w:val="36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CA49E8E" w14:textId="77777777" w:rsidR="00123280" w:rsidRPr="00245673" w:rsidRDefault="00123280" w:rsidP="0074307F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</w:tcPr>
          <w:p w14:paraId="726366C1" w14:textId="77777777" w:rsidR="00123280" w:rsidRPr="00360E8E" w:rsidRDefault="00123280" w:rsidP="0074307F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A69EAA7" w14:textId="77777777" w:rsidR="00123280" w:rsidRPr="00AE7E69" w:rsidRDefault="00123280" w:rsidP="0074307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74307F" w:rsidRPr="00245673" w14:paraId="37AEF103" w14:textId="77777777" w:rsidTr="00123280">
        <w:trPr>
          <w:trHeight w:val="36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0D03010" w14:textId="77777777" w:rsidR="0074307F" w:rsidRPr="00245673" w:rsidRDefault="0074307F" w:rsidP="0074307F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</w:tcPr>
          <w:p w14:paraId="7DD0C0BB" w14:textId="77777777" w:rsidR="0074307F" w:rsidRPr="00360E8E" w:rsidRDefault="0074307F" w:rsidP="0074307F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C7ECDEE" w14:textId="77777777" w:rsidR="0074307F" w:rsidRPr="00AE7E69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74307F" w:rsidRPr="00245673" w14:paraId="47311D0C" w14:textId="77777777" w:rsidTr="00123280">
        <w:trPr>
          <w:trHeight w:val="36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D60D9DA" w14:textId="77777777" w:rsidR="0074307F" w:rsidRPr="00245673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permStart w:id="1975063562" w:edGrp="everyone" w:colFirst="1" w:colLast="1"/>
            <w:permStart w:id="1102714525" w:edGrp="everyone" w:colFirst="2" w:colLast="2"/>
            <w:r w:rsidRPr="00245673">
              <w:rPr>
                <w:rFonts w:ascii="Arial" w:hAnsi="Arial" w:cs="Arial"/>
                <w:b/>
                <w:bCs/>
                <w:color w:val="002060"/>
              </w:rPr>
              <w:t>Projektets kostnader totalt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288" w:type="dxa"/>
            </w:tcMar>
            <w:vAlign w:val="center"/>
          </w:tcPr>
          <w:p w14:paraId="17927144" w14:textId="77777777" w:rsidR="0074307F" w:rsidRPr="00686F42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2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80FF4D9" w14:textId="77777777" w:rsidR="0074307F" w:rsidRPr="00AE7E69" w:rsidRDefault="0074307F" w:rsidP="0074307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permEnd w:id="1975063562"/>
      <w:permEnd w:id="1102714525"/>
    </w:tbl>
    <w:p w14:paraId="423424A2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656E3B6F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50EAF055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6012D301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4D35BD4E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21AC416A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68563E72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4FA68B6E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433FEA01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0601098D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70D809E3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2B0034FD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41FD9A90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391F592F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02AD35DF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49F85EAA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58547181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3A93593A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41D2C71C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4E2D4A1F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3A817602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1398F00A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6D3D63C8" w14:textId="77777777" w:rsidR="0044705E" w:rsidRP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6729D9AD" w14:textId="77777777" w:rsidR="0044705E" w:rsidRDefault="0044705E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4B90C2F3" w14:textId="77777777" w:rsidR="0044705E" w:rsidRDefault="0044705E" w:rsidP="0044705E">
      <w:pPr>
        <w:spacing w:after="0" w:line="240" w:lineRule="auto"/>
        <w:rPr>
          <w:rFonts w:ascii="Arial" w:hAnsi="Arial" w:cs="Arial"/>
          <w:color w:val="002060"/>
        </w:rPr>
      </w:pPr>
    </w:p>
    <w:p w14:paraId="0B93BCD9" w14:textId="77777777" w:rsidR="0018327F" w:rsidRDefault="0018327F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3DC078C5" w14:textId="77777777" w:rsidR="0018327F" w:rsidRDefault="0018327F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1BE5F04A" w14:textId="77777777" w:rsidR="0018327F" w:rsidRDefault="0018327F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5F400EBD" w14:textId="77777777" w:rsidR="0018327F" w:rsidRDefault="0018327F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378249EB" w14:textId="77777777" w:rsidR="00C11FBE" w:rsidRDefault="00C11FBE" w:rsidP="00245673">
      <w:pPr>
        <w:spacing w:after="0" w:line="240" w:lineRule="auto"/>
        <w:rPr>
          <w:rFonts w:ascii="Arial" w:hAnsi="Arial" w:cs="Arial"/>
          <w:color w:val="002060"/>
          <w:sz w:val="32"/>
          <w:szCs w:val="32"/>
        </w:rPr>
      </w:pPr>
    </w:p>
    <w:p w14:paraId="1C5A8D5F" w14:textId="77777777" w:rsidR="00C11FBE" w:rsidRDefault="00C11FBE" w:rsidP="00245673">
      <w:pPr>
        <w:spacing w:after="0" w:line="240" w:lineRule="auto"/>
        <w:rPr>
          <w:rFonts w:ascii="Arial" w:hAnsi="Arial" w:cs="Arial"/>
          <w:color w:val="002060"/>
          <w:sz w:val="32"/>
          <w:szCs w:val="32"/>
        </w:rPr>
      </w:pPr>
    </w:p>
    <w:p w14:paraId="58EE368C" w14:textId="77777777" w:rsidR="00C11FBE" w:rsidRDefault="00C11FBE" w:rsidP="00245673">
      <w:pPr>
        <w:spacing w:after="0" w:line="240" w:lineRule="auto"/>
        <w:rPr>
          <w:rFonts w:ascii="Arial" w:hAnsi="Arial" w:cs="Arial"/>
          <w:color w:val="002060"/>
          <w:sz w:val="32"/>
          <w:szCs w:val="32"/>
        </w:rPr>
      </w:pPr>
    </w:p>
    <w:p w14:paraId="45AF8C2D" w14:textId="77777777" w:rsidR="00C11FBE" w:rsidRDefault="00C11FBE" w:rsidP="00245673">
      <w:pPr>
        <w:spacing w:after="0" w:line="240" w:lineRule="auto"/>
        <w:rPr>
          <w:rFonts w:ascii="Arial" w:hAnsi="Arial" w:cs="Arial"/>
          <w:color w:val="002060"/>
          <w:sz w:val="32"/>
          <w:szCs w:val="32"/>
        </w:rPr>
      </w:pPr>
    </w:p>
    <w:p w14:paraId="7AA162BA" w14:textId="77777777" w:rsidR="00C11FBE" w:rsidRDefault="00C11FBE" w:rsidP="00C11FBE">
      <w:pPr>
        <w:spacing w:after="0" w:line="240" w:lineRule="auto"/>
        <w:rPr>
          <w:rFonts w:ascii="Arial" w:hAnsi="Arial" w:cs="Arial"/>
          <w:color w:val="002060"/>
        </w:rPr>
      </w:pPr>
    </w:p>
    <w:p w14:paraId="1C55653F" w14:textId="77777777" w:rsidR="00C11FBE" w:rsidRDefault="00C11FBE" w:rsidP="00C11FBE">
      <w:pPr>
        <w:spacing w:after="0" w:line="240" w:lineRule="auto"/>
        <w:rPr>
          <w:rFonts w:ascii="Arial" w:hAnsi="Arial" w:cs="Arial"/>
          <w:color w:val="002060"/>
        </w:rPr>
      </w:pPr>
    </w:p>
    <w:p w14:paraId="1319D61D" w14:textId="77777777" w:rsidR="00C11FBE" w:rsidRPr="0044705E" w:rsidRDefault="00C11FBE" w:rsidP="00C11FBE">
      <w:pPr>
        <w:spacing w:after="0" w:line="240" w:lineRule="auto"/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309" behindDoc="0" locked="0" layoutInCell="1" allowOverlap="1" wp14:anchorId="2686AAA0" wp14:editId="174C8722">
                <wp:simplePos x="0" y="0"/>
                <wp:positionH relativeFrom="margin">
                  <wp:posOffset>969947</wp:posOffset>
                </wp:positionH>
                <wp:positionV relativeFrom="paragraph">
                  <wp:posOffset>14880</wp:posOffset>
                </wp:positionV>
                <wp:extent cx="4899547" cy="1828800"/>
                <wp:effectExtent l="0" t="0" r="15875" b="19050"/>
                <wp:wrapNone/>
                <wp:docPr id="294937444" name="Text Box 85897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547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08CD74A1" w14:textId="77777777" w:rsidR="00C11FBE" w:rsidRPr="0044705E" w:rsidRDefault="00C11FBE" w:rsidP="00C11F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permStart w:id="1316166252" w:edGrp="everyone"/>
                            <w:permEnd w:id="131616625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6AAA0" id="_x0000_s1042" type="#_x0000_t202" style="position:absolute;margin-left:76.35pt;margin-top:1.15pt;width:385.8pt;height:2in;z-index:2516603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" fillcolor="white [3201]" strokecolor="#002060" strokeweight=".5pt">
                <v:textbox>
                  <w:txbxContent>
                    <w:p w14:paraId="08CD74A1" w14:textId="77777777" w:rsidR="00C11FBE" w:rsidRPr="0044705E" w:rsidRDefault="00C11FBE" w:rsidP="00C11FB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permStart w:id="1316166252" w:edGrp="everyone"/>
                      <w:permEnd w:id="131616625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color w:val="002060"/>
        </w:rPr>
        <w:t>Egen insats</w:t>
      </w:r>
      <w:r w:rsidRPr="0044705E">
        <w:rPr>
          <w:rFonts w:ascii="Arial" w:hAnsi="Arial" w:cs="Arial"/>
          <w:color w:val="002060"/>
        </w:rPr>
        <w:t xml:space="preserve">: </w:t>
      </w:r>
    </w:p>
    <w:p w14:paraId="6137E129" w14:textId="77777777" w:rsidR="00C11FBE" w:rsidRPr="0044705E" w:rsidRDefault="00C11FBE" w:rsidP="00C11FBE">
      <w:pPr>
        <w:spacing w:after="0" w:line="240" w:lineRule="auto"/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1333" behindDoc="0" locked="0" layoutInCell="1" allowOverlap="1" wp14:anchorId="6DE8D002" wp14:editId="1780C075">
                <wp:simplePos x="0" y="0"/>
                <wp:positionH relativeFrom="margin">
                  <wp:posOffset>-314553</wp:posOffset>
                </wp:positionH>
                <wp:positionV relativeFrom="paragraph">
                  <wp:posOffset>82397</wp:posOffset>
                </wp:positionV>
                <wp:extent cx="1009497" cy="1316736"/>
                <wp:effectExtent l="0" t="0" r="19685" b="17145"/>
                <wp:wrapNone/>
                <wp:docPr id="2074732872" name="Text Box 69256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497" cy="1316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14767DC8" w14:textId="77777777" w:rsidR="00C11FBE" w:rsidRPr="00AC12C4" w:rsidRDefault="00C11FBE" w:rsidP="00C11FB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A</w:t>
                            </w:r>
                            <w:r w:rsidRPr="00AC12C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 xml:space="preserve">nge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 xml:space="preserve">maximibelopp för </w:t>
                            </w:r>
                            <w:r w:rsidR="00B91951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 xml:space="preserve">och beskriv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egen insats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D002" id="_x0000_s1043" type="#_x0000_t202" style="position:absolute;margin-left:-24.75pt;margin-top:6.5pt;width:79.5pt;height:103.7pt;z-index:2516613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" fillcolor="white [3201]" strokecolor="#002060" strokeweight=".5pt">
                <v:textbox>
                  <w:txbxContent>
                    <w:p w14:paraId="14767DC8" w14:textId="77777777" w:rsidR="00C11FBE" w:rsidRPr="00AC12C4" w:rsidRDefault="00C11FBE" w:rsidP="00C11FBE">
                      <w:pPr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>A</w:t>
                      </w:r>
                      <w:r w:rsidRPr="00AC12C4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 xml:space="preserve">nge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 xml:space="preserve">maximibelopp för </w:t>
                      </w:r>
                      <w:r w:rsidR="00B91951"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 xml:space="preserve">och beskriv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  <w:t>egen insats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C5DECD" w14:textId="77777777" w:rsidR="00C11FBE" w:rsidRPr="0044705E" w:rsidRDefault="00C11FBE" w:rsidP="00C11FBE">
      <w:pPr>
        <w:spacing w:after="0" w:line="240" w:lineRule="auto"/>
        <w:rPr>
          <w:rFonts w:ascii="Arial" w:hAnsi="Arial" w:cs="Arial"/>
          <w:color w:val="002060"/>
        </w:rPr>
      </w:pPr>
    </w:p>
    <w:p w14:paraId="3D013072" w14:textId="77777777" w:rsidR="00C11FBE" w:rsidRPr="0044705E" w:rsidRDefault="00C11FBE" w:rsidP="00C11FBE">
      <w:pPr>
        <w:spacing w:after="0" w:line="240" w:lineRule="auto"/>
        <w:rPr>
          <w:rFonts w:ascii="Arial" w:hAnsi="Arial" w:cs="Arial"/>
          <w:color w:val="002060"/>
        </w:rPr>
      </w:pPr>
    </w:p>
    <w:p w14:paraId="71AC5450" w14:textId="77777777" w:rsidR="00C11FBE" w:rsidRPr="0044705E" w:rsidRDefault="00C11FBE" w:rsidP="00C11FBE">
      <w:pPr>
        <w:spacing w:after="0" w:line="240" w:lineRule="auto"/>
        <w:rPr>
          <w:rFonts w:ascii="Arial" w:hAnsi="Arial" w:cs="Arial"/>
          <w:color w:val="002060"/>
        </w:rPr>
      </w:pPr>
    </w:p>
    <w:p w14:paraId="7B2B652A" w14:textId="77777777" w:rsidR="00C11FBE" w:rsidRPr="0044705E" w:rsidRDefault="00C11FBE" w:rsidP="00C11FBE">
      <w:pPr>
        <w:spacing w:after="0" w:line="240" w:lineRule="auto"/>
        <w:rPr>
          <w:rFonts w:ascii="Arial" w:hAnsi="Arial" w:cs="Arial"/>
          <w:color w:val="002060"/>
        </w:rPr>
      </w:pPr>
    </w:p>
    <w:p w14:paraId="4AD4EFDF" w14:textId="77777777" w:rsidR="00C11FBE" w:rsidRPr="0044705E" w:rsidRDefault="00C11FBE" w:rsidP="00C11FBE">
      <w:pPr>
        <w:spacing w:after="0" w:line="240" w:lineRule="auto"/>
        <w:rPr>
          <w:rFonts w:ascii="Arial" w:hAnsi="Arial" w:cs="Arial"/>
          <w:color w:val="002060"/>
        </w:rPr>
      </w:pPr>
    </w:p>
    <w:p w14:paraId="66032257" w14:textId="77777777" w:rsidR="00C11FBE" w:rsidRDefault="00C11FBE" w:rsidP="00245673">
      <w:pPr>
        <w:spacing w:after="0" w:line="240" w:lineRule="auto"/>
        <w:rPr>
          <w:rFonts w:ascii="Arial" w:hAnsi="Arial" w:cs="Arial"/>
          <w:color w:val="002060"/>
          <w:sz w:val="32"/>
          <w:szCs w:val="32"/>
        </w:rPr>
      </w:pPr>
    </w:p>
    <w:p w14:paraId="214945C4" w14:textId="77777777" w:rsidR="00C11FBE" w:rsidRDefault="00C11FBE" w:rsidP="00245673">
      <w:pPr>
        <w:spacing w:after="0" w:line="240" w:lineRule="auto"/>
        <w:rPr>
          <w:rFonts w:ascii="Arial" w:hAnsi="Arial" w:cs="Arial"/>
          <w:color w:val="002060"/>
          <w:sz w:val="32"/>
          <w:szCs w:val="32"/>
        </w:rPr>
      </w:pPr>
    </w:p>
    <w:p w14:paraId="130621BC" w14:textId="77777777" w:rsidR="00C11FBE" w:rsidRDefault="00C11FBE" w:rsidP="00245673">
      <w:pPr>
        <w:spacing w:after="0" w:line="240" w:lineRule="auto"/>
        <w:rPr>
          <w:rFonts w:ascii="Arial" w:hAnsi="Arial" w:cs="Arial"/>
          <w:color w:val="002060"/>
          <w:sz w:val="32"/>
          <w:szCs w:val="32"/>
        </w:rPr>
      </w:pPr>
    </w:p>
    <w:p w14:paraId="6D48DF3E" w14:textId="77777777" w:rsidR="00C11FBE" w:rsidRDefault="00C11FBE" w:rsidP="00245673">
      <w:pPr>
        <w:spacing w:after="0" w:line="240" w:lineRule="auto"/>
        <w:rPr>
          <w:rFonts w:ascii="Arial" w:hAnsi="Arial" w:cs="Arial"/>
          <w:color w:val="002060"/>
          <w:sz w:val="32"/>
          <w:szCs w:val="32"/>
        </w:rPr>
      </w:pPr>
    </w:p>
    <w:p w14:paraId="1FA94556" w14:textId="77777777" w:rsidR="00C11FBE" w:rsidRDefault="00C11FBE" w:rsidP="00245673">
      <w:pPr>
        <w:spacing w:after="0" w:line="240" w:lineRule="auto"/>
        <w:rPr>
          <w:rFonts w:ascii="Arial" w:hAnsi="Arial" w:cs="Arial"/>
          <w:color w:val="002060"/>
          <w:sz w:val="32"/>
          <w:szCs w:val="32"/>
        </w:rPr>
      </w:pPr>
    </w:p>
    <w:p w14:paraId="3BD5B8CD" w14:textId="77777777" w:rsidR="00C11FBE" w:rsidRDefault="00C11FBE" w:rsidP="00245673">
      <w:pPr>
        <w:spacing w:after="0" w:line="240" w:lineRule="auto"/>
        <w:rPr>
          <w:rFonts w:ascii="Arial" w:hAnsi="Arial" w:cs="Arial"/>
          <w:color w:val="002060"/>
          <w:sz w:val="32"/>
          <w:szCs w:val="32"/>
        </w:rPr>
      </w:pPr>
    </w:p>
    <w:p w14:paraId="111F7208" w14:textId="77777777" w:rsidR="00C11FBE" w:rsidRDefault="00C11FBE" w:rsidP="00245673">
      <w:pPr>
        <w:spacing w:after="0" w:line="240" w:lineRule="auto"/>
        <w:rPr>
          <w:rFonts w:ascii="Arial" w:hAnsi="Arial" w:cs="Arial"/>
          <w:color w:val="002060"/>
          <w:sz w:val="32"/>
          <w:szCs w:val="32"/>
        </w:rPr>
      </w:pPr>
    </w:p>
    <w:p w14:paraId="7E666369" w14:textId="77777777" w:rsidR="00B5311A" w:rsidRPr="00B5311A" w:rsidRDefault="00221579" w:rsidP="00245673">
      <w:pPr>
        <w:spacing w:after="0" w:line="240" w:lineRule="auto"/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Övriga kommentarer</w:t>
      </w:r>
    </w:p>
    <w:p w14:paraId="3900B06D" w14:textId="77777777" w:rsidR="00B5311A" w:rsidRDefault="00B5311A" w:rsidP="00245673">
      <w:pPr>
        <w:spacing w:after="0" w:line="240" w:lineRule="auto"/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7236" behindDoc="0" locked="0" layoutInCell="1" allowOverlap="1" wp14:anchorId="4164195A" wp14:editId="382D6B29">
                <wp:simplePos x="0" y="0"/>
                <wp:positionH relativeFrom="margin">
                  <wp:posOffset>-185057</wp:posOffset>
                </wp:positionH>
                <wp:positionV relativeFrom="paragraph">
                  <wp:posOffset>192314</wp:posOffset>
                </wp:positionV>
                <wp:extent cx="1091821" cy="1787857"/>
                <wp:effectExtent l="0" t="0" r="13335" b="22225"/>
                <wp:wrapNone/>
                <wp:docPr id="425364459" name="Text Box 425364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821" cy="1787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206828A0" w14:textId="77777777" w:rsidR="00B5311A" w:rsidRPr="009E1947" w:rsidRDefault="00B5311A" w:rsidP="00B5311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val="sv-SE"/>
                              </w:rPr>
                              <w:t>Ange eventuella kommentarer som bidrar till en heltäckande förståelse av projektet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4195A" id="Text Box 425364459" o:spid="_x0000_s1044" type="#_x0000_t202" style="position:absolute;margin-left:-14.55pt;margin-top:15.15pt;width:85.95pt;height:140.8pt;z-index:251657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" fillcolor="white [3201]" strokecolor="#002060" strokeweight=".5pt">
                <v:textbox>
                  <w:txbxContent>
                    <w:p w14:paraId="206828A0" w14:textId="77777777" w:rsidR="00B5311A" w:rsidRPr="009E1947" w:rsidRDefault="00B5311A" w:rsidP="00B5311A">
                      <w:pPr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  <w:lang w:val="sv-SE"/>
                        </w:rPr>
                        <w:t>Ange eventuella kommentarer som bidrar till en heltäckande förståelse av projektet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7D140C" w14:textId="77777777" w:rsidR="00B5311A" w:rsidRDefault="00B5311A" w:rsidP="00245673">
      <w:pPr>
        <w:spacing w:after="0" w:line="240" w:lineRule="auto"/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7235" behindDoc="1" locked="0" layoutInCell="1" allowOverlap="1" wp14:anchorId="4174D917" wp14:editId="3AB90EFD">
                <wp:simplePos x="0" y="0"/>
                <wp:positionH relativeFrom="margin">
                  <wp:posOffset>1043577</wp:posOffset>
                </wp:positionH>
                <wp:positionV relativeFrom="paragraph">
                  <wp:posOffset>10160</wp:posOffset>
                </wp:positionV>
                <wp:extent cx="4871720" cy="2346960"/>
                <wp:effectExtent l="0" t="0" r="24130" b="15240"/>
                <wp:wrapTight wrapText="bothSides">
                  <wp:wrapPolygon edited="0">
                    <wp:start x="0" y="0"/>
                    <wp:lineTo x="0" y="21565"/>
                    <wp:lineTo x="21623" y="21565"/>
                    <wp:lineTo x="21623" y="0"/>
                    <wp:lineTo x="0" y="0"/>
                  </wp:wrapPolygon>
                </wp:wrapTight>
                <wp:docPr id="1017927513" name="Text Box 1017927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1720" cy="2346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1AD58B34" w14:textId="77777777" w:rsidR="00B5311A" w:rsidRPr="0044705E" w:rsidRDefault="00B5311A" w:rsidP="00B5311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permStart w:id="296511214" w:edGrp="everyone"/>
                            <w:permEnd w:id="29651121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4D917" id="Text Box 1017927513" o:spid="_x0000_s1045" type="#_x0000_t202" style="position:absolute;margin-left:82.15pt;margin-top:.8pt;width:383.6pt;height:184.8pt;z-index:-251659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" fillcolor="white [3201]" strokecolor="#002060" strokeweight=".5pt">
                <v:textbox>
                  <w:txbxContent>
                    <w:p w14:paraId="1AD58B34" w14:textId="77777777" w:rsidR="00B5311A" w:rsidRPr="0044705E" w:rsidRDefault="00B5311A" w:rsidP="00B5311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permStart w:id="296511214" w:edGrp="everyone"/>
                      <w:permEnd w:id="296511214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B76F104" w14:textId="77777777" w:rsidR="0018327F" w:rsidRDefault="0018327F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7D090C6D" w14:textId="77777777" w:rsidR="0018327F" w:rsidRDefault="0018327F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5F2EB9F7" w14:textId="77777777" w:rsidR="0018327F" w:rsidRDefault="0018327F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1EA1290D" w14:textId="77777777" w:rsidR="00B5311A" w:rsidRDefault="00B5311A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27B095EA" w14:textId="77777777" w:rsidR="00B5311A" w:rsidRDefault="00B5311A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3C7402B5" w14:textId="77777777" w:rsidR="00B5311A" w:rsidRDefault="00B5311A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4998A548" w14:textId="77777777" w:rsidR="00B5311A" w:rsidRDefault="00B5311A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00099899" w14:textId="77777777" w:rsidR="00B5311A" w:rsidRDefault="00B5311A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0B2FC61B" w14:textId="77777777" w:rsidR="00B5311A" w:rsidRDefault="00B5311A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42CFA6D8" w14:textId="77777777" w:rsidR="00B5311A" w:rsidRDefault="00B5311A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334073F8" w14:textId="77777777" w:rsidR="00B5311A" w:rsidRDefault="00B5311A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4AADCE01" w14:textId="77777777" w:rsidR="00B5311A" w:rsidRDefault="00B5311A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08C4DF33" w14:textId="77777777" w:rsidR="00B5311A" w:rsidRDefault="00B5311A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03B34B0C" w14:textId="77777777" w:rsidR="00B5311A" w:rsidRDefault="00B5311A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1052C296" w14:textId="77777777" w:rsidR="00B5311A" w:rsidRDefault="00B5311A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51FFA2F2" w14:textId="77777777" w:rsidR="00B5311A" w:rsidRDefault="00B5311A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571B0F6E" w14:textId="77777777" w:rsidR="00FF24F0" w:rsidRDefault="00FF24F0" w:rsidP="00245673">
      <w:pPr>
        <w:spacing w:after="0" w:line="240" w:lineRule="auto"/>
        <w:rPr>
          <w:rFonts w:ascii="Arial" w:hAnsi="Arial" w:cs="Arial"/>
          <w:color w:val="002060"/>
        </w:rPr>
      </w:pPr>
    </w:p>
    <w:p w14:paraId="442BCFEB" w14:textId="77777777" w:rsidR="00245673" w:rsidRPr="0044705E" w:rsidRDefault="00245673" w:rsidP="00245673">
      <w:pPr>
        <w:spacing w:after="0" w:line="240" w:lineRule="auto"/>
        <w:rPr>
          <w:rFonts w:ascii="Arial" w:hAnsi="Arial" w:cs="Arial"/>
          <w:color w:val="002060"/>
        </w:rPr>
      </w:pPr>
      <w:r w:rsidRPr="0044705E">
        <w:rPr>
          <w:rFonts w:ascii="Arial" w:hAnsi="Arial" w:cs="Arial"/>
          <w:color w:val="002060"/>
        </w:rPr>
        <w:t>Redovisning ska</w:t>
      </w:r>
      <w:r w:rsidR="0044705E">
        <w:rPr>
          <w:rFonts w:ascii="Arial" w:hAnsi="Arial" w:cs="Arial"/>
          <w:color w:val="002060"/>
        </w:rPr>
        <w:t xml:space="preserve"> </w:t>
      </w:r>
      <w:r w:rsidRPr="0044705E">
        <w:rPr>
          <w:rFonts w:ascii="Arial" w:hAnsi="Arial" w:cs="Arial"/>
          <w:color w:val="002060"/>
        </w:rPr>
        <w:t>inlämnas senast 3 månader efter projektets slutdatum.</w:t>
      </w:r>
    </w:p>
    <w:sectPr w:rsidR="00245673" w:rsidRPr="00447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AF4A09"/>
    <w:multiLevelType w:val="hybridMultilevel"/>
    <w:tmpl w:val="D728AAFC"/>
    <w:lvl w:ilvl="0" w:tplc="689CA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76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ocumentProtection w:edit="readOnly" w:formatting="1" w:enforcement="1" w:cryptProviderType="rsaAES" w:cryptAlgorithmClass="hash" w:cryptAlgorithmType="typeAny" w:cryptAlgorithmSid="14" w:cryptSpinCount="100000" w:hash="qDxrOSoD3SyqL1pZeaMsSYptdEfRY7nQBpxYWw3haLf/OmhwGlRA1CJJrTJi4STU/GdYxMPhjllDzMBswKUj1A==" w:salt="pCIkOdHRXMB2IqPa/HrJs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9B"/>
    <w:rsid w:val="00007B47"/>
    <w:rsid w:val="000136B8"/>
    <w:rsid w:val="00045B6A"/>
    <w:rsid w:val="00123280"/>
    <w:rsid w:val="0018327F"/>
    <w:rsid w:val="00192139"/>
    <w:rsid w:val="00221579"/>
    <w:rsid w:val="002247D8"/>
    <w:rsid w:val="00245673"/>
    <w:rsid w:val="002761B1"/>
    <w:rsid w:val="002930DD"/>
    <w:rsid w:val="00302181"/>
    <w:rsid w:val="00320593"/>
    <w:rsid w:val="0035399B"/>
    <w:rsid w:val="00353E0A"/>
    <w:rsid w:val="00355C86"/>
    <w:rsid w:val="00382417"/>
    <w:rsid w:val="0039751A"/>
    <w:rsid w:val="004133A8"/>
    <w:rsid w:val="00421E61"/>
    <w:rsid w:val="0044705E"/>
    <w:rsid w:val="005636A3"/>
    <w:rsid w:val="00573CEE"/>
    <w:rsid w:val="005741EA"/>
    <w:rsid w:val="005B3BE2"/>
    <w:rsid w:val="006066DC"/>
    <w:rsid w:val="006400A2"/>
    <w:rsid w:val="00653AFB"/>
    <w:rsid w:val="00686F42"/>
    <w:rsid w:val="0072579B"/>
    <w:rsid w:val="0074307F"/>
    <w:rsid w:val="007D47BA"/>
    <w:rsid w:val="008176ED"/>
    <w:rsid w:val="00856A5B"/>
    <w:rsid w:val="0090324A"/>
    <w:rsid w:val="009240D6"/>
    <w:rsid w:val="009C144F"/>
    <w:rsid w:val="009F74FE"/>
    <w:rsid w:val="00A33CBE"/>
    <w:rsid w:val="00A4617D"/>
    <w:rsid w:val="00A87E83"/>
    <w:rsid w:val="00AC12C4"/>
    <w:rsid w:val="00B3159A"/>
    <w:rsid w:val="00B5311A"/>
    <w:rsid w:val="00B57917"/>
    <w:rsid w:val="00B91951"/>
    <w:rsid w:val="00BE014F"/>
    <w:rsid w:val="00C052DB"/>
    <w:rsid w:val="00C11FBE"/>
    <w:rsid w:val="00C722DA"/>
    <w:rsid w:val="00CD0D8C"/>
    <w:rsid w:val="00D27E9F"/>
    <w:rsid w:val="00D73363"/>
    <w:rsid w:val="00DA0AF3"/>
    <w:rsid w:val="00E44A6A"/>
    <w:rsid w:val="00E933FE"/>
    <w:rsid w:val="00FC544D"/>
    <w:rsid w:val="00FE3F0C"/>
    <w:rsid w:val="00FF24F0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14D2"/>
  <w15:chartTrackingRefBased/>
  <w15:docId w15:val="{D9DAC4A5-7C3E-4191-8147-0C298902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87E83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5741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sv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aG\OneDrive%20-%20&#197;lands%20Idrott\F&#246;reningsservice\Ans&#246;kningsprocessen_mallar\Projektplan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BD1F043A4154090379FCC58735B19" ma:contentTypeVersion="18" ma:contentTypeDescription="Skapa ett nytt dokument." ma:contentTypeScope="" ma:versionID="026f812b337acf549dbbc406220d8e45">
  <xsd:schema xmlns:xsd="http://www.w3.org/2001/XMLSchema" xmlns:xs="http://www.w3.org/2001/XMLSchema" xmlns:p="http://schemas.microsoft.com/office/2006/metadata/properties" xmlns:ns2="ddcf1818-c2a1-41ae-9f78-a6f92aa66e40" xmlns:ns3="789544e5-f5d3-4c02-ac29-e2aa33cd5edb" targetNamespace="http://schemas.microsoft.com/office/2006/metadata/properties" ma:root="true" ma:fieldsID="9f95a7257d0e8649e2d445d8b9c77745" ns2:_="" ns3:_="">
    <xsd:import namespace="ddcf1818-c2a1-41ae-9f78-a6f92aa66e40"/>
    <xsd:import namespace="789544e5-f5d3-4c02-ac29-e2aa33cd5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Bil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f1818-c2a1-41ae-9f78-a6f92aa66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87be33c6-a517-435c-8abb-1130a4c7ee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Bild" ma:index="24" nillable="true" ma:displayName="Bild" ma:format="Thumbnail" ma:internalName="Bild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544e5-f5d3-4c02-ac29-e2aa33cd5ed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ba0c91-664a-4dd5-9780-3067bf0cf611}" ma:internalName="TaxCatchAll" ma:showField="CatchAllData" ma:web="789544e5-f5d3-4c02-ac29-e2aa33cd5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f1818-c2a1-41ae-9f78-a6f92aa66e40">
      <Terms xmlns="http://schemas.microsoft.com/office/infopath/2007/PartnerControls"/>
    </lcf76f155ced4ddcb4097134ff3c332f>
    <TaxCatchAll xmlns="789544e5-f5d3-4c02-ac29-e2aa33cd5edb" xsi:nil="true"/>
    <Bild xmlns="ddcf1818-c2a1-41ae-9f78-a6f92aa66e40" xsi:nil="true"/>
  </documentManagement>
</p:properties>
</file>

<file path=customXml/itemProps1.xml><?xml version="1.0" encoding="utf-8"?>
<ds:datastoreItem xmlns:ds="http://schemas.openxmlformats.org/officeDocument/2006/customXml" ds:itemID="{C39BB445-D378-4E09-A169-395188134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E8042B-98C6-42DA-957D-80CA817311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A01032-115A-4063-A3D8-02646C90D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f1818-c2a1-41ae-9f78-a6f92aa66e40"/>
    <ds:schemaRef ds:uri="789544e5-f5d3-4c02-ac29-e2aa33cd5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737F4A-FFD1-456C-9DEE-DD1B679ECF92}">
  <ds:schemaRefs>
    <ds:schemaRef ds:uri="http://schemas.microsoft.com/office/2006/metadata/properties"/>
    <ds:schemaRef ds:uri="http://schemas.microsoft.com/office/infopath/2007/PartnerControls"/>
    <ds:schemaRef ds:uri="ddcf1818-c2a1-41ae-9f78-a6f92aa66e40"/>
    <ds:schemaRef ds:uri="789544e5-f5d3-4c02-ac29-e2aa33cd5e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Projektplan mall</Template>
  <TotalTime>0</TotalTime>
  <Pages>6</Pages>
  <Words>284</Words>
  <Characters>1509</Characters>
  <Application>Microsoft Office Word</Application>
  <DocSecurity>8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Gestranius</dc:creator>
  <cp:keywords/>
  <dc:description/>
  <cp:lastModifiedBy>Jenna Gestranius</cp:lastModifiedBy>
  <cp:revision>1</cp:revision>
  <cp:lastPrinted>2024-05-16T07:23:00Z</cp:lastPrinted>
  <dcterms:created xsi:type="dcterms:W3CDTF">2024-05-16T08:30:00Z</dcterms:created>
  <dcterms:modified xsi:type="dcterms:W3CDTF">2024-05-16T08:30:00Z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0x010100390BD1F043A4154090379FCC58735B19</vt:lpwstr>
  </property>
  <property fmtid="{D5CDD505-2E9C-101B-9397-08002B2CF9AE}" pid="3" name="MediaServiceImageTags">
    <vt:lpwstr/>
  </property>
</Properties>
</file>